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A0" w:firstRow="1" w:lastRow="0" w:firstColumn="1" w:lastColumn="0" w:noHBand="0" w:noVBand="0"/>
      </w:tblPr>
      <w:tblGrid>
        <w:gridCol w:w="6214"/>
        <w:gridCol w:w="3866"/>
      </w:tblGrid>
      <w:tr w:rsidR="00991BCD" w:rsidRPr="00EC34D4" w:rsidTr="00EC34D4">
        <w:tc>
          <w:tcPr>
            <w:tcW w:w="6408" w:type="dxa"/>
          </w:tcPr>
          <w:p w:rsidR="00991BCD" w:rsidRPr="00EC34D4" w:rsidRDefault="00991BCD" w:rsidP="00A57379">
            <w:pPr>
              <w:pStyle w:val="CompanyName"/>
            </w:pPr>
            <w:r w:rsidRPr="00EC34D4">
              <w:t>Hospice of laurens county</w:t>
            </w:r>
            <w:r>
              <w:t>,</w:t>
            </w:r>
            <w:r w:rsidRPr="00EC34D4">
              <w:t xml:space="preserve"> inc</w:t>
            </w:r>
          </w:p>
          <w:p w:rsidR="00991BCD" w:rsidRPr="00EC34D4" w:rsidRDefault="00991BCD" w:rsidP="00A57379">
            <w:pPr>
              <w:pStyle w:val="Title"/>
            </w:pPr>
            <w:r w:rsidRPr="00EC34D4">
              <w:t>Employment Application</w:t>
            </w:r>
          </w:p>
        </w:tc>
        <w:tc>
          <w:tcPr>
            <w:tcW w:w="3888" w:type="dxa"/>
          </w:tcPr>
          <w:p w:rsidR="00991BCD" w:rsidRPr="00EC34D4" w:rsidRDefault="0006748C" w:rsidP="001564EE">
            <w:pPr>
              <w:pStyle w:val="Logo"/>
            </w:pPr>
            <w:r>
              <w:rPr>
                <w:noProof/>
              </w:rPr>
              <w:drawing>
                <wp:inline distT="0" distB="0" distL="0" distR="0">
                  <wp:extent cx="1981200" cy="533400"/>
                  <wp:effectExtent l="0" t="0" r="0" b="0"/>
                  <wp:docPr id="1" name="Picture 1" descr="Description: Description: biger tex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iger text logo.png"/>
                          <pic:cNvPicPr>
                            <a:picLocks noChangeAspect="1" noChangeArrowheads="1"/>
                          </pic:cNvPicPr>
                        </pic:nvPicPr>
                        <pic:blipFill>
                          <a:blip r:embed="rId5">
                            <a:extLst>
                              <a:ext uri="{28A0092B-C50C-407E-A947-70E740481C1C}">
                                <a14:useLocalDpi xmlns:a14="http://schemas.microsoft.com/office/drawing/2010/main" val="0"/>
                              </a:ext>
                            </a:extLst>
                          </a:blip>
                          <a:srcRect l="15688" t="23822" r="15688" b="57617"/>
                          <a:stretch>
                            <a:fillRect/>
                          </a:stretch>
                        </pic:blipFill>
                        <pic:spPr bwMode="auto">
                          <a:xfrm>
                            <a:off x="0" y="0"/>
                            <a:ext cx="1981200" cy="533400"/>
                          </a:xfrm>
                          <a:prstGeom prst="rect">
                            <a:avLst/>
                          </a:prstGeom>
                          <a:noFill/>
                          <a:ln>
                            <a:noFill/>
                          </a:ln>
                        </pic:spPr>
                      </pic:pic>
                    </a:graphicData>
                  </a:graphic>
                </wp:inline>
              </w:drawing>
            </w:r>
          </w:p>
        </w:tc>
      </w:tr>
    </w:tbl>
    <w:p w:rsidR="00991BCD" w:rsidRDefault="00991BCD" w:rsidP="00AA7471"/>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515"/>
        <w:gridCol w:w="181"/>
        <w:gridCol w:w="22"/>
        <w:gridCol w:w="322"/>
        <w:gridCol w:w="149"/>
        <w:gridCol w:w="7"/>
        <w:gridCol w:w="97"/>
        <w:gridCol w:w="81"/>
        <w:gridCol w:w="195"/>
        <w:gridCol w:w="230"/>
        <w:gridCol w:w="22"/>
        <w:gridCol w:w="591"/>
        <w:gridCol w:w="46"/>
        <w:gridCol w:w="8"/>
        <w:gridCol w:w="220"/>
        <w:gridCol w:w="7"/>
        <w:gridCol w:w="258"/>
        <w:gridCol w:w="160"/>
        <w:gridCol w:w="6"/>
        <w:gridCol w:w="150"/>
        <w:gridCol w:w="289"/>
        <w:gridCol w:w="7"/>
        <w:gridCol w:w="70"/>
        <w:gridCol w:w="328"/>
        <w:gridCol w:w="118"/>
        <w:gridCol w:w="41"/>
        <w:gridCol w:w="218"/>
        <w:gridCol w:w="319"/>
        <w:gridCol w:w="88"/>
        <w:gridCol w:w="17"/>
        <w:gridCol w:w="13"/>
        <w:gridCol w:w="169"/>
        <w:gridCol w:w="99"/>
        <w:gridCol w:w="180"/>
        <w:gridCol w:w="231"/>
        <w:gridCol w:w="111"/>
        <w:gridCol w:w="89"/>
        <w:gridCol w:w="268"/>
        <w:gridCol w:w="76"/>
        <w:gridCol w:w="7"/>
        <w:gridCol w:w="106"/>
        <w:gridCol w:w="54"/>
        <w:gridCol w:w="196"/>
        <w:gridCol w:w="44"/>
        <w:gridCol w:w="186"/>
        <w:gridCol w:w="105"/>
        <w:gridCol w:w="83"/>
        <w:gridCol w:w="123"/>
        <w:gridCol w:w="513"/>
        <w:gridCol w:w="121"/>
        <w:gridCol w:w="22"/>
        <w:gridCol w:w="8"/>
        <w:gridCol w:w="83"/>
        <w:gridCol w:w="192"/>
        <w:gridCol w:w="283"/>
        <w:gridCol w:w="252"/>
        <w:gridCol w:w="312"/>
        <w:gridCol w:w="320"/>
        <w:gridCol w:w="1062"/>
      </w:tblGrid>
      <w:tr w:rsidR="00991BCD" w:rsidRPr="00EC34D4" w:rsidTr="00183905">
        <w:trPr>
          <w:trHeight w:hRule="exact" w:val="288"/>
        </w:trPr>
        <w:tc>
          <w:tcPr>
            <w:tcW w:w="10234" w:type="dxa"/>
            <w:gridSpan w:val="59"/>
            <w:shd w:val="clear" w:color="auto" w:fill="D9D9D9"/>
            <w:vAlign w:val="center"/>
          </w:tcPr>
          <w:p w:rsidR="00991BCD" w:rsidRPr="00EC34D4" w:rsidRDefault="00991BCD" w:rsidP="00AA7471">
            <w:pPr>
              <w:pStyle w:val="Heading1"/>
            </w:pPr>
            <w:r w:rsidRPr="00EC34D4">
              <w:t>Applicant Information</w:t>
            </w:r>
          </w:p>
        </w:tc>
      </w:tr>
      <w:tr w:rsidR="00991BCD" w:rsidRPr="00EC34D4" w:rsidTr="00183905">
        <w:trPr>
          <w:trHeight w:hRule="exact" w:val="403"/>
        </w:trPr>
        <w:tc>
          <w:tcPr>
            <w:tcW w:w="1057" w:type="dxa"/>
            <w:gridSpan w:val="4"/>
            <w:vAlign w:val="center"/>
          </w:tcPr>
          <w:p w:rsidR="00991BCD" w:rsidRPr="00EC34D4" w:rsidRDefault="00991BCD" w:rsidP="002A733C">
            <w:r w:rsidRPr="00EC34D4">
              <w:t>Last Name</w:t>
            </w:r>
          </w:p>
        </w:tc>
        <w:tc>
          <w:tcPr>
            <w:tcW w:w="3127" w:type="dxa"/>
            <w:gridSpan w:val="22"/>
            <w:vAlign w:val="center"/>
          </w:tcPr>
          <w:p w:rsidR="00991BCD" w:rsidRPr="00EC34D4" w:rsidRDefault="00991BCD" w:rsidP="002A733C"/>
        </w:tc>
        <w:tc>
          <w:tcPr>
            <w:tcW w:w="634" w:type="dxa"/>
            <w:gridSpan w:val="3"/>
            <w:vAlign w:val="center"/>
          </w:tcPr>
          <w:p w:rsidR="00991BCD" w:rsidRPr="00EC34D4" w:rsidRDefault="00991BCD" w:rsidP="002A733C">
            <w:r w:rsidRPr="00EC34D4">
              <w:t>First</w:t>
            </w:r>
          </w:p>
        </w:tc>
        <w:tc>
          <w:tcPr>
            <w:tcW w:w="2194" w:type="dxa"/>
            <w:gridSpan w:val="19"/>
            <w:vAlign w:val="center"/>
          </w:tcPr>
          <w:p w:rsidR="00991BCD" w:rsidRPr="00EC34D4" w:rsidRDefault="00991BCD" w:rsidP="002A733C"/>
        </w:tc>
        <w:tc>
          <w:tcPr>
            <w:tcW w:w="955" w:type="dxa"/>
            <w:gridSpan w:val="6"/>
            <w:vAlign w:val="center"/>
          </w:tcPr>
          <w:p w:rsidR="00991BCD" w:rsidRPr="00EC34D4" w:rsidRDefault="00991BCD" w:rsidP="002A733C">
            <w:r w:rsidRPr="00EC34D4">
              <w:t>M.I.</w:t>
            </w:r>
          </w:p>
        </w:tc>
        <w:tc>
          <w:tcPr>
            <w:tcW w:w="542" w:type="dxa"/>
            <w:gridSpan w:val="2"/>
            <w:vAlign w:val="center"/>
          </w:tcPr>
          <w:p w:rsidR="00991BCD" w:rsidRPr="00EC34D4" w:rsidRDefault="00991BCD" w:rsidP="002A733C">
            <w:r w:rsidRPr="00EC34D4">
              <w:t>Date</w:t>
            </w:r>
          </w:p>
        </w:tc>
        <w:tc>
          <w:tcPr>
            <w:tcW w:w="1725" w:type="dxa"/>
            <w:gridSpan w:val="3"/>
            <w:vAlign w:val="center"/>
          </w:tcPr>
          <w:p w:rsidR="00991BCD" w:rsidRPr="00EC34D4" w:rsidRDefault="00991BCD" w:rsidP="002A733C"/>
        </w:tc>
      </w:tr>
      <w:tr w:rsidR="00991BCD" w:rsidRPr="00EC34D4" w:rsidTr="00183905">
        <w:trPr>
          <w:trHeight w:hRule="exact" w:val="403"/>
        </w:trPr>
        <w:tc>
          <w:tcPr>
            <w:tcW w:w="1216" w:type="dxa"/>
            <w:gridSpan w:val="6"/>
            <w:vAlign w:val="center"/>
          </w:tcPr>
          <w:p w:rsidR="00991BCD" w:rsidRPr="00EC34D4" w:rsidRDefault="00991BCD" w:rsidP="002A733C">
            <w:r w:rsidRPr="00EC34D4">
              <w:t>Street Address</w:t>
            </w:r>
          </w:p>
        </w:tc>
        <w:tc>
          <w:tcPr>
            <w:tcW w:w="5796" w:type="dxa"/>
            <w:gridSpan w:val="42"/>
            <w:vAlign w:val="center"/>
          </w:tcPr>
          <w:p w:rsidR="00991BCD" w:rsidRPr="00EC34D4" w:rsidRDefault="00991BCD" w:rsidP="002A733C"/>
        </w:tc>
        <w:tc>
          <w:tcPr>
            <w:tcW w:w="1497" w:type="dxa"/>
            <w:gridSpan w:val="8"/>
            <w:vAlign w:val="center"/>
          </w:tcPr>
          <w:p w:rsidR="00991BCD" w:rsidRPr="00EC34D4" w:rsidRDefault="00991BCD" w:rsidP="002A733C">
            <w:r w:rsidRPr="00EC34D4">
              <w:t>Apartment/Unit #</w:t>
            </w:r>
          </w:p>
        </w:tc>
        <w:tc>
          <w:tcPr>
            <w:tcW w:w="1725" w:type="dxa"/>
            <w:gridSpan w:val="3"/>
            <w:vAlign w:val="center"/>
          </w:tcPr>
          <w:p w:rsidR="00991BCD" w:rsidRPr="00EC34D4" w:rsidRDefault="00991BCD" w:rsidP="002A733C"/>
        </w:tc>
      </w:tr>
      <w:tr w:rsidR="00991BCD" w:rsidRPr="00EC34D4" w:rsidTr="00183905">
        <w:trPr>
          <w:trHeight w:hRule="exact" w:val="403"/>
        </w:trPr>
        <w:tc>
          <w:tcPr>
            <w:tcW w:w="707" w:type="dxa"/>
            <w:gridSpan w:val="2"/>
            <w:vAlign w:val="center"/>
          </w:tcPr>
          <w:p w:rsidR="00991BCD" w:rsidRPr="00EC34D4" w:rsidRDefault="00991BCD" w:rsidP="002A733C">
            <w:r w:rsidRPr="00EC34D4">
              <w:t>City</w:t>
            </w:r>
          </w:p>
        </w:tc>
        <w:tc>
          <w:tcPr>
            <w:tcW w:w="3477" w:type="dxa"/>
            <w:gridSpan w:val="24"/>
            <w:vAlign w:val="center"/>
          </w:tcPr>
          <w:p w:rsidR="00991BCD" w:rsidRPr="00EC34D4" w:rsidRDefault="00991BCD" w:rsidP="002A733C"/>
        </w:tc>
        <w:tc>
          <w:tcPr>
            <w:tcW w:w="634" w:type="dxa"/>
            <w:gridSpan w:val="3"/>
            <w:vAlign w:val="center"/>
          </w:tcPr>
          <w:p w:rsidR="00991BCD" w:rsidRPr="00EC34D4" w:rsidRDefault="00991BCD" w:rsidP="002A733C">
            <w:r w:rsidRPr="00EC34D4">
              <w:t>State</w:t>
            </w:r>
          </w:p>
        </w:tc>
        <w:tc>
          <w:tcPr>
            <w:tcW w:w="2194" w:type="dxa"/>
            <w:gridSpan w:val="19"/>
            <w:vAlign w:val="center"/>
          </w:tcPr>
          <w:p w:rsidR="00991BCD" w:rsidRPr="00EC34D4" w:rsidRDefault="00991BCD" w:rsidP="002A733C"/>
        </w:tc>
        <w:tc>
          <w:tcPr>
            <w:tcW w:w="520" w:type="dxa"/>
            <w:vAlign w:val="center"/>
          </w:tcPr>
          <w:p w:rsidR="00991BCD" w:rsidRPr="00EC34D4" w:rsidRDefault="00991BCD" w:rsidP="002A733C">
            <w:r w:rsidRPr="00EC34D4">
              <w:t>ZIP</w:t>
            </w:r>
          </w:p>
        </w:tc>
        <w:tc>
          <w:tcPr>
            <w:tcW w:w="2702" w:type="dxa"/>
            <w:gridSpan w:val="10"/>
            <w:vAlign w:val="center"/>
          </w:tcPr>
          <w:p w:rsidR="00991BCD" w:rsidRPr="00EC34D4" w:rsidRDefault="00991BCD" w:rsidP="002A733C"/>
        </w:tc>
      </w:tr>
      <w:tr w:rsidR="00991BCD" w:rsidRPr="00EC34D4" w:rsidTr="00183905">
        <w:trPr>
          <w:trHeight w:hRule="exact" w:val="403"/>
        </w:trPr>
        <w:tc>
          <w:tcPr>
            <w:tcW w:w="707" w:type="dxa"/>
            <w:gridSpan w:val="2"/>
            <w:vAlign w:val="center"/>
          </w:tcPr>
          <w:p w:rsidR="00991BCD" w:rsidRPr="00EC34D4" w:rsidRDefault="00991BCD" w:rsidP="002A733C">
            <w:r w:rsidRPr="00EC34D4">
              <w:t>Phone</w:t>
            </w:r>
          </w:p>
        </w:tc>
        <w:tc>
          <w:tcPr>
            <w:tcW w:w="3477" w:type="dxa"/>
            <w:gridSpan w:val="24"/>
            <w:vAlign w:val="center"/>
          </w:tcPr>
          <w:p w:rsidR="00991BCD" w:rsidRPr="00EC34D4" w:rsidRDefault="00991BCD" w:rsidP="002A733C"/>
        </w:tc>
        <w:tc>
          <w:tcPr>
            <w:tcW w:w="1354" w:type="dxa"/>
            <w:gridSpan w:val="9"/>
            <w:vAlign w:val="center"/>
          </w:tcPr>
          <w:p w:rsidR="00991BCD" w:rsidRPr="00EC34D4" w:rsidRDefault="00991BCD" w:rsidP="002A733C">
            <w:r w:rsidRPr="00EC34D4">
              <w:t>E-mail Address</w:t>
            </w:r>
          </w:p>
        </w:tc>
        <w:tc>
          <w:tcPr>
            <w:tcW w:w="4696" w:type="dxa"/>
            <w:gridSpan w:val="24"/>
            <w:vAlign w:val="center"/>
          </w:tcPr>
          <w:p w:rsidR="00991BCD" w:rsidRPr="00EC34D4" w:rsidRDefault="00991BCD" w:rsidP="002A733C"/>
        </w:tc>
      </w:tr>
      <w:tr w:rsidR="00991BCD" w:rsidRPr="00EC34D4" w:rsidTr="00183905">
        <w:trPr>
          <w:trHeight w:hRule="exact" w:val="403"/>
        </w:trPr>
        <w:tc>
          <w:tcPr>
            <w:tcW w:w="1216" w:type="dxa"/>
            <w:gridSpan w:val="6"/>
            <w:vAlign w:val="center"/>
          </w:tcPr>
          <w:p w:rsidR="00991BCD" w:rsidRPr="00EC34D4" w:rsidRDefault="00991BCD" w:rsidP="002A733C">
            <w:r w:rsidRPr="00EC34D4">
              <w:t>Date Available</w:t>
            </w:r>
          </w:p>
        </w:tc>
        <w:tc>
          <w:tcPr>
            <w:tcW w:w="2100" w:type="dxa"/>
            <w:gridSpan w:val="14"/>
            <w:vAlign w:val="center"/>
          </w:tcPr>
          <w:p w:rsidR="00991BCD" w:rsidRPr="00EC34D4" w:rsidRDefault="00991BCD" w:rsidP="002A733C"/>
        </w:tc>
        <w:tc>
          <w:tcPr>
            <w:tcW w:w="1502" w:type="dxa"/>
            <w:gridSpan w:val="9"/>
            <w:vAlign w:val="center"/>
          </w:tcPr>
          <w:p w:rsidR="00991BCD" w:rsidRPr="00EC34D4" w:rsidRDefault="00991BCD" w:rsidP="002A733C">
            <w:r w:rsidRPr="00EC34D4">
              <w:t>Social Security No.</w:t>
            </w:r>
          </w:p>
        </w:tc>
        <w:tc>
          <w:tcPr>
            <w:tcW w:w="2194" w:type="dxa"/>
            <w:gridSpan w:val="19"/>
            <w:vAlign w:val="center"/>
          </w:tcPr>
          <w:p w:rsidR="00991BCD" w:rsidRPr="00EC34D4" w:rsidRDefault="00991BCD" w:rsidP="002A733C"/>
        </w:tc>
        <w:tc>
          <w:tcPr>
            <w:tcW w:w="955" w:type="dxa"/>
            <w:gridSpan w:val="6"/>
            <w:vAlign w:val="center"/>
          </w:tcPr>
          <w:p w:rsidR="00991BCD" w:rsidRPr="00EC34D4" w:rsidRDefault="00991BCD" w:rsidP="002A733C">
            <w:r w:rsidRPr="00EC34D4">
              <w:t>Desired Salary</w:t>
            </w:r>
          </w:p>
        </w:tc>
        <w:tc>
          <w:tcPr>
            <w:tcW w:w="2267" w:type="dxa"/>
            <w:gridSpan w:val="5"/>
            <w:vAlign w:val="center"/>
          </w:tcPr>
          <w:p w:rsidR="00991BCD" w:rsidRPr="00EC34D4" w:rsidRDefault="00991BCD" w:rsidP="002A733C"/>
        </w:tc>
      </w:tr>
      <w:tr w:rsidR="00991BCD" w:rsidRPr="00EC34D4" w:rsidTr="00183905">
        <w:trPr>
          <w:trHeight w:hRule="exact" w:val="403"/>
        </w:trPr>
        <w:tc>
          <w:tcPr>
            <w:tcW w:w="1593" w:type="dxa"/>
            <w:gridSpan w:val="9"/>
            <w:vAlign w:val="center"/>
          </w:tcPr>
          <w:p w:rsidR="00991BCD" w:rsidRPr="00EC34D4" w:rsidRDefault="00991BCD" w:rsidP="002A733C">
            <w:r w:rsidRPr="00EC34D4">
              <w:t>Position Applied for</w:t>
            </w:r>
          </w:p>
        </w:tc>
        <w:tc>
          <w:tcPr>
            <w:tcW w:w="8641" w:type="dxa"/>
            <w:gridSpan w:val="50"/>
            <w:vAlign w:val="center"/>
          </w:tcPr>
          <w:p w:rsidR="00991BCD" w:rsidRPr="00EC34D4" w:rsidRDefault="00991BCD" w:rsidP="002A733C"/>
        </w:tc>
      </w:tr>
      <w:tr w:rsidR="00991BCD" w:rsidRPr="00EC34D4" w:rsidTr="00183905">
        <w:trPr>
          <w:trHeight w:hRule="exact" w:val="403"/>
        </w:trPr>
        <w:tc>
          <w:tcPr>
            <w:tcW w:w="1209" w:type="dxa"/>
            <w:gridSpan w:val="5"/>
            <w:vAlign w:val="center"/>
          </w:tcPr>
          <w:p w:rsidR="00991BCD" w:rsidRPr="00EC34D4" w:rsidRDefault="00991BCD" w:rsidP="002A733C">
            <w:r w:rsidRPr="00EC34D4">
              <w:t>Do you prefer:</w:t>
            </w:r>
          </w:p>
        </w:tc>
        <w:tc>
          <w:tcPr>
            <w:tcW w:w="1240" w:type="dxa"/>
            <w:gridSpan w:val="7"/>
            <w:vAlign w:val="center"/>
          </w:tcPr>
          <w:p w:rsidR="00991BCD" w:rsidRPr="00EC34D4" w:rsidRDefault="00991BCD" w:rsidP="00CA28E6">
            <w:r w:rsidRPr="00EC34D4">
              <w:t xml:space="preserve">Full Time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1239" w:type="dxa"/>
            <w:gridSpan w:val="11"/>
            <w:vAlign w:val="center"/>
          </w:tcPr>
          <w:p w:rsidR="00991BCD" w:rsidRPr="00EC34D4" w:rsidRDefault="00991BCD" w:rsidP="00CA28E6">
            <w:r w:rsidRPr="00EC34D4">
              <w:t xml:space="preserve">Part Time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1041" w:type="dxa"/>
            <w:gridSpan w:val="5"/>
            <w:vAlign w:val="center"/>
          </w:tcPr>
          <w:p w:rsidR="00991BCD" w:rsidRPr="00EC34D4" w:rsidRDefault="00991BCD" w:rsidP="00A34776">
            <w:r w:rsidRPr="00EC34D4">
              <w:t xml:space="preserve">PRN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1776" w:type="dxa"/>
            <w:gridSpan w:val="16"/>
            <w:vAlign w:val="center"/>
          </w:tcPr>
          <w:p w:rsidR="00991BCD" w:rsidRPr="00EC34D4" w:rsidRDefault="00991BCD" w:rsidP="00CA28E6">
            <w:r w:rsidRPr="00EC34D4">
              <w:t xml:space="preserve"> Can you work:</w:t>
            </w:r>
          </w:p>
        </w:tc>
        <w:tc>
          <w:tcPr>
            <w:tcW w:w="1151" w:type="dxa"/>
            <w:gridSpan w:val="6"/>
            <w:vAlign w:val="center"/>
          </w:tcPr>
          <w:p w:rsidR="00991BCD" w:rsidRPr="00EC34D4" w:rsidRDefault="00991BCD" w:rsidP="00CA28E6">
            <w:r w:rsidRPr="00EC34D4">
              <w:t xml:space="preserve">Evenings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2578" w:type="dxa"/>
            <w:gridSpan w:val="9"/>
            <w:vAlign w:val="center"/>
          </w:tcPr>
          <w:p w:rsidR="00991BCD" w:rsidRPr="00EC34D4" w:rsidRDefault="00991BCD" w:rsidP="00CA28E6">
            <w:r w:rsidRPr="00EC34D4">
              <w:t xml:space="preserve">Weekends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r>
      <w:tr w:rsidR="00991BCD" w:rsidRPr="00EC34D4" w:rsidTr="00183905">
        <w:trPr>
          <w:trHeight w:hRule="exact" w:val="403"/>
        </w:trPr>
        <w:tc>
          <w:tcPr>
            <w:tcW w:w="3158" w:type="dxa"/>
            <w:gridSpan w:val="18"/>
            <w:vAlign w:val="center"/>
          </w:tcPr>
          <w:p w:rsidR="00991BCD" w:rsidRPr="00EC34D4" w:rsidRDefault="00991BCD" w:rsidP="00CA28E6">
            <w:r w:rsidRPr="00EC34D4">
              <w:t>Will you work overtime?</w:t>
            </w:r>
          </w:p>
        </w:tc>
        <w:tc>
          <w:tcPr>
            <w:tcW w:w="864" w:type="dxa"/>
            <w:gridSpan w:val="6"/>
            <w:vAlign w:val="center"/>
          </w:tcPr>
          <w:p w:rsidR="00991BCD" w:rsidRPr="00EC34D4" w:rsidRDefault="00991BCD" w:rsidP="00CA28E6">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796" w:type="dxa"/>
            <w:gridSpan w:val="5"/>
            <w:vAlign w:val="center"/>
          </w:tcPr>
          <w:p w:rsidR="00991BCD" w:rsidRPr="00EC34D4" w:rsidRDefault="00991BCD" w:rsidP="00CA28E6">
            <w:r w:rsidRPr="00EC34D4">
              <w:t xml:space="preserve">NO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1687" w:type="dxa"/>
            <w:gridSpan w:val="15"/>
            <w:vAlign w:val="center"/>
          </w:tcPr>
          <w:p w:rsidR="00991BCD" w:rsidRPr="00EC34D4" w:rsidRDefault="00991BCD" w:rsidP="00CA28E6">
            <w:r w:rsidRPr="00EC34D4">
              <w:t xml:space="preserve">If so, what kind of notice will you need? </w:t>
            </w:r>
          </w:p>
        </w:tc>
        <w:tc>
          <w:tcPr>
            <w:tcW w:w="3729" w:type="dxa"/>
            <w:gridSpan w:val="15"/>
            <w:vAlign w:val="center"/>
          </w:tcPr>
          <w:p w:rsidR="00991BCD" w:rsidRPr="00EC34D4" w:rsidRDefault="00991BCD" w:rsidP="00CA28E6"/>
        </w:tc>
      </w:tr>
      <w:tr w:rsidR="00991BCD" w:rsidRPr="00EC34D4" w:rsidTr="00183905">
        <w:trPr>
          <w:trHeight w:hRule="exact" w:val="403"/>
        </w:trPr>
        <w:tc>
          <w:tcPr>
            <w:tcW w:w="3158" w:type="dxa"/>
            <w:gridSpan w:val="18"/>
            <w:vAlign w:val="center"/>
          </w:tcPr>
          <w:p w:rsidR="00991BCD" w:rsidRPr="00EC34D4" w:rsidRDefault="00991BCD" w:rsidP="002A733C">
            <w:r w:rsidRPr="00EC34D4">
              <w:t xml:space="preserve">Are you a citizen of the </w:t>
            </w:r>
            <w:smartTag w:uri="urn:schemas-microsoft-com:office:smarttags" w:element="place">
              <w:smartTag w:uri="urn:schemas-microsoft-com:office:smarttags" w:element="country-region">
                <w:r w:rsidRPr="00EC34D4">
                  <w:t>United States</w:t>
                </w:r>
              </w:smartTag>
            </w:smartTag>
            <w:r w:rsidRPr="00EC34D4">
              <w:t>?</w:t>
            </w:r>
          </w:p>
        </w:tc>
        <w:tc>
          <w:tcPr>
            <w:tcW w:w="864" w:type="dxa"/>
            <w:gridSpan w:val="6"/>
            <w:vAlign w:val="center"/>
          </w:tcPr>
          <w:p w:rsidR="00991BCD" w:rsidRPr="00EC34D4" w:rsidRDefault="00991BCD" w:rsidP="00CA28E6">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813" w:type="dxa"/>
            <w:gridSpan w:val="6"/>
            <w:vAlign w:val="center"/>
          </w:tcPr>
          <w:p w:rsidR="00991BCD" w:rsidRPr="00EC34D4" w:rsidRDefault="00991BCD" w:rsidP="00CA28E6">
            <w:r w:rsidRPr="00EC34D4">
              <w:t xml:space="preserve">NO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3419" w:type="dxa"/>
            <w:gridSpan w:val="25"/>
            <w:vAlign w:val="center"/>
          </w:tcPr>
          <w:p w:rsidR="00991BCD" w:rsidRPr="00EC34D4" w:rsidRDefault="00991BCD" w:rsidP="002A733C">
            <w:r w:rsidRPr="00EC34D4">
              <w:t xml:space="preserve">If no, are you authorized to work in the </w:t>
            </w:r>
            <w:smartTag w:uri="urn:schemas-microsoft-com:office:smarttags" w:element="place">
              <w:smartTag w:uri="urn:schemas-microsoft-com:office:smarttags" w:element="country-region">
                <w:r w:rsidRPr="00EC34D4">
                  <w:t>U.S.</w:t>
                </w:r>
              </w:smartTag>
            </w:smartTag>
            <w:r w:rsidRPr="00EC34D4">
              <w:t>?</w:t>
            </w:r>
          </w:p>
        </w:tc>
        <w:tc>
          <w:tcPr>
            <w:tcW w:w="899" w:type="dxa"/>
            <w:gridSpan w:val="3"/>
            <w:vAlign w:val="center"/>
          </w:tcPr>
          <w:p w:rsidR="00991BCD" w:rsidRPr="00EC34D4" w:rsidRDefault="00991BCD" w:rsidP="00CA28E6">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1081" w:type="dxa"/>
            <w:vAlign w:val="center"/>
          </w:tcPr>
          <w:p w:rsidR="00991BCD" w:rsidRPr="00EC34D4" w:rsidRDefault="00991BCD" w:rsidP="00CA28E6">
            <w:r w:rsidRPr="00EC34D4">
              <w:t xml:space="preserve">NO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r>
      <w:tr w:rsidR="00991BCD" w:rsidRPr="00EC34D4" w:rsidTr="00183905">
        <w:trPr>
          <w:trHeight w:hRule="exact" w:val="403"/>
        </w:trPr>
        <w:tc>
          <w:tcPr>
            <w:tcW w:w="3158" w:type="dxa"/>
            <w:gridSpan w:val="18"/>
            <w:vAlign w:val="center"/>
          </w:tcPr>
          <w:p w:rsidR="00991BCD" w:rsidRPr="00EC34D4" w:rsidRDefault="00991BCD" w:rsidP="00A57379">
            <w:r w:rsidRPr="00EC34D4">
              <w:t>Have you ever worked for Hospice of Laurens County?</w:t>
            </w:r>
          </w:p>
        </w:tc>
        <w:tc>
          <w:tcPr>
            <w:tcW w:w="864" w:type="dxa"/>
            <w:gridSpan w:val="6"/>
            <w:vAlign w:val="center"/>
          </w:tcPr>
          <w:p w:rsidR="00991BCD" w:rsidRPr="00EC34D4" w:rsidRDefault="00991BCD" w:rsidP="00CA28E6">
            <w:r w:rsidRPr="00EC34D4">
              <w:t xml:space="preserve">YES  </w:t>
            </w:r>
            <w:r w:rsidRPr="00EC34D4">
              <w:rPr>
                <w:rStyle w:val="CheckBoxChar"/>
                <w:sz w:val="16"/>
              </w:rPr>
              <w:fldChar w:fldCharType="begin">
                <w:ffData>
                  <w:name w:val=""/>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813" w:type="dxa"/>
            <w:gridSpan w:val="6"/>
            <w:vAlign w:val="center"/>
          </w:tcPr>
          <w:p w:rsidR="00991BCD" w:rsidRPr="00EC34D4" w:rsidRDefault="00991BCD" w:rsidP="00CA28E6">
            <w:r w:rsidRPr="00EC34D4">
              <w:t xml:space="preserve">NO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1178" w:type="dxa"/>
            <w:gridSpan w:val="8"/>
            <w:vAlign w:val="center"/>
          </w:tcPr>
          <w:p w:rsidR="00991BCD" w:rsidRPr="00EC34D4" w:rsidRDefault="00991BCD" w:rsidP="002A733C">
            <w:r w:rsidRPr="00EC34D4">
              <w:t>If so, when?</w:t>
            </w:r>
          </w:p>
        </w:tc>
        <w:tc>
          <w:tcPr>
            <w:tcW w:w="4221" w:type="dxa"/>
            <w:gridSpan w:val="21"/>
            <w:vAlign w:val="center"/>
          </w:tcPr>
          <w:p w:rsidR="00991BCD" w:rsidRPr="00EC34D4" w:rsidRDefault="00991BCD" w:rsidP="002A733C"/>
        </w:tc>
      </w:tr>
      <w:tr w:rsidR="00991BCD" w:rsidRPr="00EC34D4" w:rsidTr="00183905">
        <w:trPr>
          <w:trHeight w:hRule="exact" w:val="403"/>
        </w:trPr>
        <w:tc>
          <w:tcPr>
            <w:tcW w:w="3158" w:type="dxa"/>
            <w:gridSpan w:val="18"/>
            <w:vAlign w:val="center"/>
          </w:tcPr>
          <w:p w:rsidR="00991BCD" w:rsidRPr="00EC34D4" w:rsidRDefault="00991BCD" w:rsidP="002A733C">
            <w:r w:rsidRPr="00EC34D4">
              <w:t>Are you related to anyone employed at Hospice of Laurens County?</w:t>
            </w:r>
          </w:p>
        </w:tc>
        <w:tc>
          <w:tcPr>
            <w:tcW w:w="864" w:type="dxa"/>
            <w:gridSpan w:val="6"/>
            <w:vAlign w:val="center"/>
          </w:tcPr>
          <w:p w:rsidR="00991BCD" w:rsidRPr="00EC34D4" w:rsidRDefault="00991BCD" w:rsidP="00CA28E6">
            <w:r w:rsidRPr="00EC34D4">
              <w:t xml:space="preserve">YES  </w:t>
            </w:r>
            <w:r w:rsidRPr="00EC34D4">
              <w:rPr>
                <w:rStyle w:val="CheckBoxChar"/>
                <w:sz w:val="16"/>
              </w:rPr>
              <w:fldChar w:fldCharType="begin">
                <w:ffData>
                  <w:name w:val=""/>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813" w:type="dxa"/>
            <w:gridSpan w:val="6"/>
            <w:vAlign w:val="center"/>
          </w:tcPr>
          <w:p w:rsidR="00991BCD" w:rsidRPr="00EC34D4" w:rsidRDefault="00991BCD" w:rsidP="00CA28E6">
            <w:r w:rsidRPr="00EC34D4">
              <w:t xml:space="preserve">NO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1178" w:type="dxa"/>
            <w:gridSpan w:val="8"/>
            <w:vAlign w:val="center"/>
          </w:tcPr>
          <w:p w:rsidR="00991BCD" w:rsidRPr="00EC34D4" w:rsidRDefault="00991BCD" w:rsidP="002A733C">
            <w:r w:rsidRPr="00EC34D4">
              <w:t>If so, whom?</w:t>
            </w:r>
          </w:p>
        </w:tc>
        <w:tc>
          <w:tcPr>
            <w:tcW w:w="1665" w:type="dxa"/>
            <w:gridSpan w:val="13"/>
            <w:vAlign w:val="center"/>
          </w:tcPr>
          <w:p w:rsidR="00991BCD" w:rsidRPr="00EC34D4" w:rsidRDefault="00991BCD" w:rsidP="002A733C"/>
        </w:tc>
        <w:tc>
          <w:tcPr>
            <w:tcW w:w="1149" w:type="dxa"/>
            <w:gridSpan w:val="6"/>
            <w:vAlign w:val="center"/>
          </w:tcPr>
          <w:p w:rsidR="00991BCD" w:rsidRPr="00EC34D4" w:rsidRDefault="00991BCD" w:rsidP="002A733C">
            <w:r w:rsidRPr="00EC34D4">
              <w:t>Relationship?</w:t>
            </w:r>
          </w:p>
        </w:tc>
        <w:tc>
          <w:tcPr>
            <w:tcW w:w="1407" w:type="dxa"/>
            <w:gridSpan w:val="2"/>
            <w:vAlign w:val="center"/>
          </w:tcPr>
          <w:p w:rsidR="00991BCD" w:rsidRPr="00EC34D4" w:rsidRDefault="00991BCD" w:rsidP="002A733C"/>
        </w:tc>
      </w:tr>
      <w:tr w:rsidR="00991BCD" w:rsidRPr="00EC34D4" w:rsidTr="00183905">
        <w:trPr>
          <w:trHeight w:hRule="exact" w:val="403"/>
        </w:trPr>
        <w:tc>
          <w:tcPr>
            <w:tcW w:w="5303" w:type="dxa"/>
            <w:gridSpan w:val="34"/>
            <w:vAlign w:val="center"/>
          </w:tcPr>
          <w:p w:rsidR="00991BCD" w:rsidRPr="00EC34D4" w:rsidRDefault="00991BCD" w:rsidP="008C0D16">
            <w:r w:rsidRPr="00EC34D4">
              <w:t>Are you currently excluded from participating in Medicare, Medicaid and all other Federal health care programs?</w:t>
            </w:r>
          </w:p>
        </w:tc>
        <w:tc>
          <w:tcPr>
            <w:tcW w:w="902" w:type="dxa"/>
            <w:gridSpan w:val="7"/>
            <w:vAlign w:val="center"/>
          </w:tcPr>
          <w:p w:rsidR="00991BCD" w:rsidRPr="00EC34D4" w:rsidRDefault="00991BCD" w:rsidP="002A733C">
            <w:r w:rsidRPr="00EC34D4">
              <w:t xml:space="preserve">YES  </w:t>
            </w:r>
            <w:r w:rsidRPr="00EC34D4">
              <w:rPr>
                <w:rStyle w:val="CheckBoxChar"/>
                <w:sz w:val="16"/>
              </w:rPr>
              <w:fldChar w:fldCharType="begin">
                <w:ffData>
                  <w:name w:val=""/>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4029" w:type="dxa"/>
            <w:gridSpan w:val="18"/>
            <w:vAlign w:val="center"/>
          </w:tcPr>
          <w:p w:rsidR="00991BCD" w:rsidRPr="00EC34D4" w:rsidRDefault="00991BCD" w:rsidP="002A733C">
            <w:r w:rsidRPr="00EC34D4">
              <w:t xml:space="preserve">NO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r>
      <w:tr w:rsidR="00991BCD" w:rsidRPr="00EC34D4" w:rsidTr="00183905">
        <w:trPr>
          <w:trHeight w:hRule="exact" w:val="403"/>
        </w:trPr>
        <w:tc>
          <w:tcPr>
            <w:tcW w:w="3158" w:type="dxa"/>
            <w:gridSpan w:val="18"/>
            <w:vAlign w:val="center"/>
          </w:tcPr>
          <w:p w:rsidR="00991BCD" w:rsidRPr="00EC34D4" w:rsidRDefault="00991BCD" w:rsidP="001B784A">
            <w:r w:rsidRPr="00EC34D4">
              <w:t>Have you ever been convicted or plead guilty to a felony or misdemeanor charge?</w:t>
            </w:r>
          </w:p>
        </w:tc>
        <w:tc>
          <w:tcPr>
            <w:tcW w:w="864" w:type="dxa"/>
            <w:gridSpan w:val="6"/>
            <w:vAlign w:val="center"/>
          </w:tcPr>
          <w:p w:rsidR="00991BCD" w:rsidRPr="00EC34D4" w:rsidRDefault="00991BCD" w:rsidP="00CA28E6">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813" w:type="dxa"/>
            <w:gridSpan w:val="6"/>
            <w:vAlign w:val="center"/>
          </w:tcPr>
          <w:p w:rsidR="00991BCD" w:rsidRPr="00EC34D4" w:rsidRDefault="00991BCD" w:rsidP="00CA28E6">
            <w:r w:rsidRPr="00EC34D4">
              <w:t xml:space="preserve">NO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1425" w:type="dxa"/>
            <w:gridSpan w:val="12"/>
            <w:vAlign w:val="center"/>
          </w:tcPr>
          <w:p w:rsidR="00991BCD" w:rsidRPr="00EC34D4" w:rsidRDefault="00991BCD" w:rsidP="002A733C">
            <w:r w:rsidRPr="00EC34D4">
              <w:t>If yes, give dates and explain.</w:t>
            </w:r>
          </w:p>
        </w:tc>
        <w:tc>
          <w:tcPr>
            <w:tcW w:w="3974" w:type="dxa"/>
            <w:gridSpan w:val="17"/>
            <w:vAlign w:val="center"/>
          </w:tcPr>
          <w:p w:rsidR="00991BCD" w:rsidRPr="00EC34D4" w:rsidRDefault="00991BCD" w:rsidP="002A733C"/>
        </w:tc>
      </w:tr>
      <w:tr w:rsidR="00991BCD" w:rsidRPr="00EC34D4" w:rsidTr="00183905">
        <w:trPr>
          <w:trHeight w:hRule="exact" w:val="403"/>
        </w:trPr>
        <w:tc>
          <w:tcPr>
            <w:tcW w:w="10234" w:type="dxa"/>
            <w:gridSpan w:val="59"/>
            <w:vAlign w:val="center"/>
          </w:tcPr>
          <w:p w:rsidR="00991BCD" w:rsidRPr="00EC34D4" w:rsidRDefault="00991BCD" w:rsidP="002A733C"/>
        </w:tc>
      </w:tr>
      <w:tr w:rsidR="00991BCD" w:rsidRPr="00EC34D4" w:rsidTr="00183905">
        <w:trPr>
          <w:trHeight w:hRule="exact" w:val="403"/>
        </w:trPr>
        <w:tc>
          <w:tcPr>
            <w:tcW w:w="3164" w:type="dxa"/>
            <w:gridSpan w:val="19"/>
            <w:vAlign w:val="center"/>
          </w:tcPr>
          <w:p w:rsidR="00991BCD" w:rsidRPr="00EC34D4" w:rsidRDefault="00991BCD" w:rsidP="002A733C">
            <w:r w:rsidRPr="00EC34D4">
              <w:t>Have you ever been discharged or asked to resign from a job?</w:t>
            </w:r>
          </w:p>
        </w:tc>
        <w:tc>
          <w:tcPr>
            <w:tcW w:w="858" w:type="dxa"/>
            <w:gridSpan w:val="5"/>
            <w:vAlign w:val="center"/>
          </w:tcPr>
          <w:p w:rsidR="00991BCD" w:rsidRPr="00EC34D4" w:rsidRDefault="00991BCD" w:rsidP="002A733C">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826" w:type="dxa"/>
            <w:gridSpan w:val="7"/>
            <w:vAlign w:val="center"/>
          </w:tcPr>
          <w:p w:rsidR="00991BCD" w:rsidRPr="00EC34D4" w:rsidRDefault="00991BCD" w:rsidP="002A733C">
            <w:r w:rsidRPr="00EC34D4">
              <w:t xml:space="preserve">NO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1242" w:type="dxa"/>
            <w:gridSpan w:val="8"/>
            <w:vAlign w:val="center"/>
          </w:tcPr>
          <w:p w:rsidR="00991BCD" w:rsidRPr="00EC34D4" w:rsidRDefault="00991BCD" w:rsidP="002A733C">
            <w:r w:rsidRPr="00EC34D4">
              <w:t>If yes, explain.</w:t>
            </w:r>
          </w:p>
        </w:tc>
        <w:tc>
          <w:tcPr>
            <w:tcW w:w="4144" w:type="dxa"/>
            <w:gridSpan w:val="20"/>
            <w:vAlign w:val="center"/>
          </w:tcPr>
          <w:p w:rsidR="00991BCD" w:rsidRPr="00EC34D4" w:rsidRDefault="00991BCD" w:rsidP="002A733C"/>
        </w:tc>
      </w:tr>
      <w:tr w:rsidR="00991BCD" w:rsidRPr="00EC34D4" w:rsidTr="00183905">
        <w:trPr>
          <w:trHeight w:hRule="exact" w:val="288"/>
        </w:trPr>
        <w:tc>
          <w:tcPr>
            <w:tcW w:w="10234" w:type="dxa"/>
            <w:gridSpan w:val="59"/>
            <w:vAlign w:val="center"/>
          </w:tcPr>
          <w:p w:rsidR="00991BCD" w:rsidRPr="00EC34D4" w:rsidRDefault="00991BCD" w:rsidP="002A733C"/>
        </w:tc>
      </w:tr>
      <w:tr w:rsidR="00991BCD" w:rsidRPr="00EC34D4" w:rsidTr="00183905">
        <w:trPr>
          <w:trHeight w:hRule="exact" w:val="288"/>
        </w:trPr>
        <w:tc>
          <w:tcPr>
            <w:tcW w:w="10234" w:type="dxa"/>
            <w:gridSpan w:val="59"/>
            <w:shd w:val="clear" w:color="auto" w:fill="D9D9D9"/>
            <w:vAlign w:val="center"/>
          </w:tcPr>
          <w:p w:rsidR="00991BCD" w:rsidRPr="00EC34D4" w:rsidRDefault="00991BCD" w:rsidP="00AA7471">
            <w:pPr>
              <w:pStyle w:val="Heading1"/>
            </w:pPr>
            <w:r w:rsidRPr="00EC34D4">
              <w:t>Education</w:t>
            </w:r>
          </w:p>
        </w:tc>
      </w:tr>
      <w:tr w:rsidR="00991BCD" w:rsidRPr="00EC34D4" w:rsidTr="00183905">
        <w:trPr>
          <w:trHeight w:hRule="exact" w:val="403"/>
        </w:trPr>
        <w:tc>
          <w:tcPr>
            <w:tcW w:w="1057" w:type="dxa"/>
            <w:gridSpan w:val="4"/>
            <w:vAlign w:val="center"/>
          </w:tcPr>
          <w:p w:rsidR="00991BCD" w:rsidRPr="00EC34D4" w:rsidRDefault="00991BCD" w:rsidP="009126F8">
            <w:r w:rsidRPr="00EC34D4">
              <w:t>High School</w:t>
            </w:r>
          </w:p>
        </w:tc>
        <w:tc>
          <w:tcPr>
            <w:tcW w:w="2965" w:type="dxa"/>
            <w:gridSpan w:val="20"/>
            <w:vAlign w:val="center"/>
          </w:tcPr>
          <w:p w:rsidR="00991BCD" w:rsidRPr="00EC34D4" w:rsidRDefault="00991BCD" w:rsidP="009126F8"/>
        </w:tc>
        <w:tc>
          <w:tcPr>
            <w:tcW w:w="813" w:type="dxa"/>
            <w:gridSpan w:val="6"/>
            <w:vAlign w:val="center"/>
          </w:tcPr>
          <w:p w:rsidR="00991BCD" w:rsidRPr="00EC34D4" w:rsidRDefault="00991BCD" w:rsidP="009126F8">
            <w:r w:rsidRPr="00EC34D4">
              <w:t>Address</w:t>
            </w:r>
          </w:p>
        </w:tc>
        <w:tc>
          <w:tcPr>
            <w:tcW w:w="5399" w:type="dxa"/>
            <w:gridSpan w:val="29"/>
            <w:vAlign w:val="center"/>
          </w:tcPr>
          <w:p w:rsidR="00991BCD" w:rsidRPr="00EC34D4" w:rsidRDefault="00991BCD" w:rsidP="009126F8"/>
        </w:tc>
      </w:tr>
      <w:tr w:rsidR="00991BCD" w:rsidRPr="00EC34D4" w:rsidTr="00183905">
        <w:trPr>
          <w:trHeight w:hRule="exact" w:val="403"/>
        </w:trPr>
        <w:tc>
          <w:tcPr>
            <w:tcW w:w="729" w:type="dxa"/>
            <w:gridSpan w:val="3"/>
            <w:vAlign w:val="center"/>
          </w:tcPr>
          <w:p w:rsidR="00991BCD" w:rsidRPr="00EC34D4" w:rsidRDefault="00991BCD" w:rsidP="009126F8">
            <w:r w:rsidRPr="00EC34D4">
              <w:t>From</w:t>
            </w:r>
          </w:p>
        </w:tc>
        <w:tc>
          <w:tcPr>
            <w:tcW w:w="667" w:type="dxa"/>
            <w:gridSpan w:val="5"/>
            <w:vAlign w:val="center"/>
          </w:tcPr>
          <w:p w:rsidR="00991BCD" w:rsidRPr="00EC34D4" w:rsidRDefault="00991BCD" w:rsidP="009126F8"/>
        </w:tc>
        <w:tc>
          <w:tcPr>
            <w:tcW w:w="430" w:type="dxa"/>
            <w:gridSpan w:val="2"/>
            <w:vAlign w:val="center"/>
          </w:tcPr>
          <w:p w:rsidR="00991BCD" w:rsidRPr="00EC34D4" w:rsidRDefault="00991BCD" w:rsidP="009126F8">
            <w:r w:rsidRPr="00EC34D4">
              <w:t>To</w:t>
            </w:r>
          </w:p>
        </w:tc>
        <w:tc>
          <w:tcPr>
            <w:tcW w:w="669" w:type="dxa"/>
            <w:gridSpan w:val="3"/>
            <w:vAlign w:val="center"/>
          </w:tcPr>
          <w:p w:rsidR="00991BCD" w:rsidRPr="00EC34D4" w:rsidRDefault="00991BCD" w:rsidP="009126F8"/>
        </w:tc>
        <w:tc>
          <w:tcPr>
            <w:tcW w:w="1527" w:type="dxa"/>
            <w:gridSpan w:val="11"/>
            <w:vAlign w:val="center"/>
          </w:tcPr>
          <w:p w:rsidR="00991BCD" w:rsidRPr="00EC34D4" w:rsidRDefault="00991BCD" w:rsidP="009126F8">
            <w:r w:rsidRPr="00EC34D4">
              <w:t>Did you graduate?</w:t>
            </w:r>
          </w:p>
        </w:tc>
        <w:tc>
          <w:tcPr>
            <w:tcW w:w="813" w:type="dxa"/>
            <w:gridSpan w:val="6"/>
            <w:vAlign w:val="center"/>
          </w:tcPr>
          <w:p w:rsidR="00991BCD" w:rsidRPr="00EC34D4" w:rsidRDefault="00991BCD" w:rsidP="00CA28E6">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816" w:type="dxa"/>
            <w:gridSpan w:val="6"/>
            <w:vAlign w:val="center"/>
          </w:tcPr>
          <w:p w:rsidR="00991BCD" w:rsidRPr="00EC34D4" w:rsidRDefault="00991BCD" w:rsidP="00CA28E6">
            <w:r w:rsidRPr="00EC34D4">
              <w:t xml:space="preserve">NO  </w:t>
            </w:r>
            <w:r w:rsidRPr="00EC34D4">
              <w:rPr>
                <w:rStyle w:val="CheckBoxChar"/>
                <w:sz w:val="16"/>
              </w:rPr>
              <w:fldChar w:fldCharType="begin">
                <w:ffData>
                  <w:name w:val="Check4"/>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809" w:type="dxa"/>
            <w:gridSpan w:val="7"/>
            <w:vAlign w:val="center"/>
          </w:tcPr>
          <w:p w:rsidR="00991BCD" w:rsidRPr="00EC34D4" w:rsidRDefault="00991BCD" w:rsidP="009126F8">
            <w:r w:rsidRPr="00EC34D4">
              <w:t>Degree</w:t>
            </w:r>
          </w:p>
        </w:tc>
        <w:tc>
          <w:tcPr>
            <w:tcW w:w="3774" w:type="dxa"/>
            <w:gridSpan w:val="16"/>
            <w:vAlign w:val="center"/>
          </w:tcPr>
          <w:p w:rsidR="00991BCD" w:rsidRPr="00EC34D4" w:rsidRDefault="00991BCD" w:rsidP="009126F8"/>
        </w:tc>
      </w:tr>
      <w:tr w:rsidR="00991BCD" w:rsidRPr="00EC34D4" w:rsidTr="00183905">
        <w:trPr>
          <w:trHeight w:hRule="exact" w:val="403"/>
        </w:trPr>
        <w:tc>
          <w:tcPr>
            <w:tcW w:w="729" w:type="dxa"/>
            <w:gridSpan w:val="3"/>
            <w:vAlign w:val="center"/>
          </w:tcPr>
          <w:p w:rsidR="00991BCD" w:rsidRPr="00EC34D4" w:rsidRDefault="00991BCD" w:rsidP="009126F8">
            <w:r w:rsidRPr="00EC34D4">
              <w:t>College</w:t>
            </w:r>
          </w:p>
        </w:tc>
        <w:tc>
          <w:tcPr>
            <w:tcW w:w="3293" w:type="dxa"/>
            <w:gridSpan w:val="21"/>
            <w:vAlign w:val="center"/>
          </w:tcPr>
          <w:p w:rsidR="00991BCD" w:rsidRPr="00EC34D4" w:rsidRDefault="00991BCD" w:rsidP="009126F8"/>
        </w:tc>
        <w:tc>
          <w:tcPr>
            <w:tcW w:w="813" w:type="dxa"/>
            <w:gridSpan w:val="6"/>
            <w:vAlign w:val="center"/>
          </w:tcPr>
          <w:p w:rsidR="00991BCD" w:rsidRPr="00EC34D4" w:rsidRDefault="00991BCD" w:rsidP="009126F8">
            <w:r w:rsidRPr="00EC34D4">
              <w:t>Address</w:t>
            </w:r>
          </w:p>
        </w:tc>
        <w:tc>
          <w:tcPr>
            <w:tcW w:w="5399" w:type="dxa"/>
            <w:gridSpan w:val="29"/>
            <w:vAlign w:val="center"/>
          </w:tcPr>
          <w:p w:rsidR="00991BCD" w:rsidRPr="00EC34D4" w:rsidRDefault="00991BCD" w:rsidP="009126F8"/>
        </w:tc>
      </w:tr>
      <w:tr w:rsidR="00991BCD" w:rsidRPr="00EC34D4" w:rsidTr="00183905">
        <w:trPr>
          <w:trHeight w:hRule="exact" w:val="403"/>
        </w:trPr>
        <w:tc>
          <w:tcPr>
            <w:tcW w:w="729" w:type="dxa"/>
            <w:gridSpan w:val="3"/>
            <w:vAlign w:val="center"/>
          </w:tcPr>
          <w:p w:rsidR="00991BCD" w:rsidRPr="00EC34D4" w:rsidRDefault="00991BCD" w:rsidP="009126F8">
            <w:r w:rsidRPr="00EC34D4">
              <w:t>From</w:t>
            </w:r>
          </w:p>
        </w:tc>
        <w:tc>
          <w:tcPr>
            <w:tcW w:w="667" w:type="dxa"/>
            <w:gridSpan w:val="5"/>
            <w:vAlign w:val="center"/>
          </w:tcPr>
          <w:p w:rsidR="00991BCD" w:rsidRPr="00EC34D4" w:rsidRDefault="00991BCD" w:rsidP="009126F8"/>
        </w:tc>
        <w:tc>
          <w:tcPr>
            <w:tcW w:w="430" w:type="dxa"/>
            <w:gridSpan w:val="2"/>
            <w:vAlign w:val="center"/>
          </w:tcPr>
          <w:p w:rsidR="00991BCD" w:rsidRPr="00EC34D4" w:rsidRDefault="00991BCD" w:rsidP="009126F8">
            <w:r w:rsidRPr="00EC34D4">
              <w:t>To</w:t>
            </w:r>
          </w:p>
        </w:tc>
        <w:tc>
          <w:tcPr>
            <w:tcW w:w="669" w:type="dxa"/>
            <w:gridSpan w:val="3"/>
            <w:vAlign w:val="center"/>
          </w:tcPr>
          <w:p w:rsidR="00991BCD" w:rsidRPr="00EC34D4" w:rsidRDefault="00991BCD" w:rsidP="009126F8"/>
        </w:tc>
        <w:tc>
          <w:tcPr>
            <w:tcW w:w="1527" w:type="dxa"/>
            <w:gridSpan w:val="11"/>
            <w:vAlign w:val="center"/>
          </w:tcPr>
          <w:p w:rsidR="00991BCD" w:rsidRPr="00EC34D4" w:rsidRDefault="00991BCD" w:rsidP="009126F8">
            <w:r w:rsidRPr="00EC34D4">
              <w:t>Did you graduate?</w:t>
            </w:r>
          </w:p>
        </w:tc>
        <w:tc>
          <w:tcPr>
            <w:tcW w:w="813" w:type="dxa"/>
            <w:gridSpan w:val="6"/>
            <w:vAlign w:val="center"/>
          </w:tcPr>
          <w:p w:rsidR="00991BCD" w:rsidRPr="00EC34D4" w:rsidRDefault="00991BCD" w:rsidP="00CA28E6">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816" w:type="dxa"/>
            <w:gridSpan w:val="6"/>
            <w:vAlign w:val="center"/>
          </w:tcPr>
          <w:p w:rsidR="00991BCD" w:rsidRPr="00EC34D4" w:rsidRDefault="00991BCD" w:rsidP="00CA28E6">
            <w:r w:rsidRPr="00EC34D4">
              <w:t xml:space="preserve">NO  </w:t>
            </w:r>
            <w:r w:rsidRPr="00EC34D4">
              <w:rPr>
                <w:rStyle w:val="CheckBoxChar"/>
                <w:sz w:val="16"/>
              </w:rPr>
              <w:fldChar w:fldCharType="begin">
                <w:ffData>
                  <w:name w:val="Check4"/>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809" w:type="dxa"/>
            <w:gridSpan w:val="7"/>
            <w:vAlign w:val="center"/>
          </w:tcPr>
          <w:p w:rsidR="00991BCD" w:rsidRPr="00EC34D4" w:rsidRDefault="00991BCD" w:rsidP="009126F8">
            <w:r w:rsidRPr="00EC34D4">
              <w:t>Degree</w:t>
            </w:r>
          </w:p>
        </w:tc>
        <w:tc>
          <w:tcPr>
            <w:tcW w:w="3774" w:type="dxa"/>
            <w:gridSpan w:val="16"/>
            <w:vAlign w:val="center"/>
          </w:tcPr>
          <w:p w:rsidR="00991BCD" w:rsidRPr="00EC34D4" w:rsidRDefault="00991BCD" w:rsidP="009126F8"/>
        </w:tc>
      </w:tr>
      <w:tr w:rsidR="00991BCD" w:rsidRPr="00EC34D4" w:rsidTr="00183905">
        <w:trPr>
          <w:trHeight w:hRule="exact" w:val="403"/>
        </w:trPr>
        <w:tc>
          <w:tcPr>
            <w:tcW w:w="729" w:type="dxa"/>
            <w:gridSpan w:val="3"/>
            <w:vAlign w:val="center"/>
          </w:tcPr>
          <w:p w:rsidR="00991BCD" w:rsidRPr="00EC34D4" w:rsidRDefault="00991BCD" w:rsidP="009126F8">
            <w:r w:rsidRPr="00EC34D4">
              <w:t>Other</w:t>
            </w:r>
          </w:p>
        </w:tc>
        <w:tc>
          <w:tcPr>
            <w:tcW w:w="3293" w:type="dxa"/>
            <w:gridSpan w:val="21"/>
            <w:vAlign w:val="center"/>
          </w:tcPr>
          <w:p w:rsidR="00991BCD" w:rsidRPr="00EC34D4" w:rsidRDefault="00991BCD" w:rsidP="009126F8"/>
        </w:tc>
        <w:tc>
          <w:tcPr>
            <w:tcW w:w="813" w:type="dxa"/>
            <w:gridSpan w:val="6"/>
            <w:vAlign w:val="center"/>
          </w:tcPr>
          <w:p w:rsidR="00991BCD" w:rsidRPr="00EC34D4" w:rsidRDefault="00991BCD" w:rsidP="009126F8">
            <w:r w:rsidRPr="00EC34D4">
              <w:t>Address</w:t>
            </w:r>
          </w:p>
        </w:tc>
        <w:tc>
          <w:tcPr>
            <w:tcW w:w="5399" w:type="dxa"/>
            <w:gridSpan w:val="29"/>
            <w:vAlign w:val="center"/>
          </w:tcPr>
          <w:p w:rsidR="00991BCD" w:rsidRPr="00EC34D4" w:rsidRDefault="00991BCD" w:rsidP="009126F8"/>
        </w:tc>
      </w:tr>
      <w:tr w:rsidR="00991BCD" w:rsidRPr="00EC34D4" w:rsidTr="00183905">
        <w:trPr>
          <w:trHeight w:hRule="exact" w:val="403"/>
        </w:trPr>
        <w:tc>
          <w:tcPr>
            <w:tcW w:w="729" w:type="dxa"/>
            <w:gridSpan w:val="3"/>
            <w:vAlign w:val="center"/>
          </w:tcPr>
          <w:p w:rsidR="00991BCD" w:rsidRPr="00EC34D4" w:rsidRDefault="00991BCD" w:rsidP="009126F8">
            <w:r w:rsidRPr="00EC34D4">
              <w:t>From</w:t>
            </w:r>
          </w:p>
        </w:tc>
        <w:tc>
          <w:tcPr>
            <w:tcW w:w="667" w:type="dxa"/>
            <w:gridSpan w:val="5"/>
            <w:vAlign w:val="center"/>
          </w:tcPr>
          <w:p w:rsidR="00991BCD" w:rsidRPr="00EC34D4" w:rsidRDefault="00991BCD" w:rsidP="009126F8"/>
        </w:tc>
        <w:tc>
          <w:tcPr>
            <w:tcW w:w="430" w:type="dxa"/>
            <w:gridSpan w:val="2"/>
            <w:vAlign w:val="center"/>
          </w:tcPr>
          <w:p w:rsidR="00991BCD" w:rsidRPr="00EC34D4" w:rsidRDefault="00991BCD" w:rsidP="009126F8">
            <w:r w:rsidRPr="00EC34D4">
              <w:t>To</w:t>
            </w:r>
          </w:p>
        </w:tc>
        <w:tc>
          <w:tcPr>
            <w:tcW w:w="669" w:type="dxa"/>
            <w:gridSpan w:val="3"/>
            <w:vAlign w:val="center"/>
          </w:tcPr>
          <w:p w:rsidR="00991BCD" w:rsidRPr="00EC34D4" w:rsidRDefault="00991BCD" w:rsidP="009126F8"/>
        </w:tc>
        <w:tc>
          <w:tcPr>
            <w:tcW w:w="1527" w:type="dxa"/>
            <w:gridSpan w:val="11"/>
            <w:vAlign w:val="center"/>
          </w:tcPr>
          <w:p w:rsidR="00991BCD" w:rsidRPr="00EC34D4" w:rsidRDefault="00991BCD" w:rsidP="009126F8">
            <w:r w:rsidRPr="00EC34D4">
              <w:t>Did you graduate?</w:t>
            </w:r>
          </w:p>
        </w:tc>
        <w:tc>
          <w:tcPr>
            <w:tcW w:w="813" w:type="dxa"/>
            <w:gridSpan w:val="6"/>
            <w:vAlign w:val="center"/>
          </w:tcPr>
          <w:p w:rsidR="00991BCD" w:rsidRPr="00EC34D4" w:rsidRDefault="00991BCD" w:rsidP="00CA28E6">
            <w:r w:rsidRPr="00EC34D4">
              <w:t>YES</w:t>
            </w:r>
            <w:bookmarkStart w:id="0" w:name="Check3"/>
            <w:r w:rsidRPr="00EC34D4">
              <w:t xml:space="preserve">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bookmarkEnd w:id="0"/>
          </w:p>
        </w:tc>
        <w:tc>
          <w:tcPr>
            <w:tcW w:w="816" w:type="dxa"/>
            <w:gridSpan w:val="6"/>
            <w:vAlign w:val="center"/>
          </w:tcPr>
          <w:p w:rsidR="00991BCD" w:rsidRPr="00EC34D4" w:rsidRDefault="00991BCD" w:rsidP="00CA28E6">
            <w:r w:rsidRPr="00EC34D4">
              <w:t xml:space="preserve">NO  </w:t>
            </w:r>
            <w:r w:rsidRPr="00EC34D4">
              <w:rPr>
                <w:rStyle w:val="CheckBoxChar"/>
                <w:sz w:val="16"/>
              </w:rPr>
              <w:fldChar w:fldCharType="begin">
                <w:ffData>
                  <w:name w:val="Check4"/>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809" w:type="dxa"/>
            <w:gridSpan w:val="7"/>
            <w:vAlign w:val="center"/>
          </w:tcPr>
          <w:p w:rsidR="00991BCD" w:rsidRPr="00EC34D4" w:rsidRDefault="00991BCD" w:rsidP="009126F8">
            <w:r w:rsidRPr="00EC34D4">
              <w:t>Degree</w:t>
            </w:r>
          </w:p>
        </w:tc>
        <w:tc>
          <w:tcPr>
            <w:tcW w:w="3774" w:type="dxa"/>
            <w:gridSpan w:val="16"/>
            <w:vAlign w:val="center"/>
          </w:tcPr>
          <w:p w:rsidR="00991BCD" w:rsidRPr="00EC34D4" w:rsidRDefault="00991BCD" w:rsidP="009126F8"/>
        </w:tc>
      </w:tr>
      <w:tr w:rsidR="00991BCD" w:rsidRPr="00EC34D4" w:rsidTr="00183905">
        <w:trPr>
          <w:trHeight w:hRule="exact" w:val="331"/>
        </w:trPr>
        <w:tc>
          <w:tcPr>
            <w:tcW w:w="10234" w:type="dxa"/>
            <w:gridSpan w:val="59"/>
            <w:vAlign w:val="center"/>
          </w:tcPr>
          <w:p w:rsidR="00991BCD" w:rsidRPr="00EC34D4" w:rsidRDefault="00991BCD" w:rsidP="00195009"/>
        </w:tc>
      </w:tr>
      <w:tr w:rsidR="00991BCD" w:rsidRPr="00EC34D4" w:rsidTr="00183905">
        <w:trPr>
          <w:trHeight w:hRule="exact" w:val="288"/>
        </w:trPr>
        <w:tc>
          <w:tcPr>
            <w:tcW w:w="10234" w:type="dxa"/>
            <w:gridSpan w:val="59"/>
            <w:shd w:val="clear" w:color="auto" w:fill="D9D9D9"/>
            <w:vAlign w:val="center"/>
          </w:tcPr>
          <w:p w:rsidR="00991BCD" w:rsidRPr="00EC34D4" w:rsidRDefault="00991BCD" w:rsidP="00AA7471">
            <w:pPr>
              <w:pStyle w:val="Heading1"/>
            </w:pPr>
            <w:r w:rsidRPr="00EC34D4">
              <w:t>Job-Related Skills</w:t>
            </w:r>
          </w:p>
        </w:tc>
      </w:tr>
      <w:tr w:rsidR="00991BCD" w:rsidRPr="00EC34D4" w:rsidTr="00183905">
        <w:trPr>
          <w:trHeight w:hRule="exact" w:val="288"/>
        </w:trPr>
        <w:tc>
          <w:tcPr>
            <w:tcW w:w="10234" w:type="dxa"/>
            <w:gridSpan w:val="59"/>
            <w:vAlign w:val="center"/>
          </w:tcPr>
          <w:p w:rsidR="00991BCD" w:rsidRPr="00EC34D4" w:rsidRDefault="00991BCD" w:rsidP="00FB536C">
            <w:pPr>
              <w:rPr>
                <w:b/>
              </w:rPr>
            </w:pPr>
            <w:r w:rsidRPr="00EC34D4">
              <w:rPr>
                <w:b/>
              </w:rPr>
              <w:t>Professional Registration/Certification/License information:</w:t>
            </w:r>
          </w:p>
        </w:tc>
      </w:tr>
      <w:tr w:rsidR="00991BCD" w:rsidRPr="00EC34D4" w:rsidTr="00183905">
        <w:trPr>
          <w:trHeight w:hRule="exact" w:val="288"/>
        </w:trPr>
        <w:tc>
          <w:tcPr>
            <w:tcW w:w="522" w:type="dxa"/>
            <w:vAlign w:val="center"/>
          </w:tcPr>
          <w:p w:rsidR="00991BCD" w:rsidRPr="00EC34D4" w:rsidRDefault="00991BCD" w:rsidP="00FB536C">
            <w:r w:rsidRPr="00EC34D4">
              <w:t>Title:</w:t>
            </w:r>
          </w:p>
        </w:tc>
        <w:tc>
          <w:tcPr>
            <w:tcW w:w="1981" w:type="dxa"/>
            <w:gridSpan w:val="13"/>
            <w:vAlign w:val="center"/>
          </w:tcPr>
          <w:p w:rsidR="00991BCD" w:rsidRPr="00EC34D4" w:rsidRDefault="00991BCD" w:rsidP="00FB536C"/>
        </w:tc>
        <w:tc>
          <w:tcPr>
            <w:tcW w:w="492" w:type="dxa"/>
            <w:gridSpan w:val="3"/>
            <w:vAlign w:val="center"/>
          </w:tcPr>
          <w:p w:rsidR="00991BCD" w:rsidRPr="00EC34D4" w:rsidRDefault="00991BCD" w:rsidP="00FB536C">
            <w:r w:rsidRPr="00EC34D4">
              <w:t>No.</w:t>
            </w:r>
          </w:p>
        </w:tc>
        <w:tc>
          <w:tcPr>
            <w:tcW w:w="2025" w:type="dxa"/>
            <w:gridSpan w:val="15"/>
            <w:vAlign w:val="center"/>
          </w:tcPr>
          <w:p w:rsidR="00991BCD" w:rsidRPr="00EC34D4" w:rsidRDefault="00991BCD" w:rsidP="00FB536C"/>
        </w:tc>
        <w:tc>
          <w:tcPr>
            <w:tcW w:w="631" w:type="dxa"/>
            <w:gridSpan w:val="4"/>
            <w:vAlign w:val="center"/>
          </w:tcPr>
          <w:p w:rsidR="00991BCD" w:rsidRPr="00EC34D4" w:rsidRDefault="00991BCD" w:rsidP="00FB536C">
            <w:r w:rsidRPr="00EC34D4">
              <w:t>State:</w:t>
            </w:r>
          </w:p>
        </w:tc>
        <w:tc>
          <w:tcPr>
            <w:tcW w:w="1151" w:type="dxa"/>
            <w:gridSpan w:val="10"/>
            <w:vAlign w:val="center"/>
          </w:tcPr>
          <w:p w:rsidR="00991BCD" w:rsidRPr="00EC34D4" w:rsidRDefault="00991BCD" w:rsidP="00FB536C"/>
        </w:tc>
        <w:tc>
          <w:tcPr>
            <w:tcW w:w="884" w:type="dxa"/>
            <w:gridSpan w:val="6"/>
            <w:vAlign w:val="center"/>
          </w:tcPr>
          <w:p w:rsidR="00991BCD" w:rsidRPr="00EC34D4" w:rsidRDefault="00991BCD" w:rsidP="00FB536C">
            <w:r w:rsidRPr="00EC34D4">
              <w:t>Exp. Date</w:t>
            </w:r>
          </w:p>
        </w:tc>
        <w:tc>
          <w:tcPr>
            <w:tcW w:w="2548" w:type="dxa"/>
            <w:gridSpan w:val="7"/>
            <w:vAlign w:val="center"/>
          </w:tcPr>
          <w:p w:rsidR="00991BCD" w:rsidRPr="00EC34D4" w:rsidRDefault="00991BCD" w:rsidP="00FB536C"/>
        </w:tc>
      </w:tr>
      <w:tr w:rsidR="00991BCD" w:rsidRPr="00EC34D4" w:rsidTr="00183905">
        <w:trPr>
          <w:trHeight w:hRule="exact" w:val="288"/>
        </w:trPr>
        <w:tc>
          <w:tcPr>
            <w:tcW w:w="522" w:type="dxa"/>
            <w:vAlign w:val="center"/>
          </w:tcPr>
          <w:p w:rsidR="00991BCD" w:rsidRPr="00EC34D4" w:rsidRDefault="00991BCD" w:rsidP="00452EA6">
            <w:r w:rsidRPr="00EC34D4">
              <w:t>Title:</w:t>
            </w:r>
          </w:p>
        </w:tc>
        <w:tc>
          <w:tcPr>
            <w:tcW w:w="1981" w:type="dxa"/>
            <w:gridSpan w:val="13"/>
            <w:vAlign w:val="center"/>
          </w:tcPr>
          <w:p w:rsidR="00991BCD" w:rsidRPr="00EC34D4" w:rsidRDefault="00991BCD" w:rsidP="00452EA6"/>
        </w:tc>
        <w:tc>
          <w:tcPr>
            <w:tcW w:w="492" w:type="dxa"/>
            <w:gridSpan w:val="3"/>
            <w:vAlign w:val="center"/>
          </w:tcPr>
          <w:p w:rsidR="00991BCD" w:rsidRPr="00EC34D4" w:rsidRDefault="00991BCD" w:rsidP="00452EA6">
            <w:r w:rsidRPr="00EC34D4">
              <w:t>No.</w:t>
            </w:r>
          </w:p>
        </w:tc>
        <w:tc>
          <w:tcPr>
            <w:tcW w:w="2025" w:type="dxa"/>
            <w:gridSpan w:val="15"/>
            <w:vAlign w:val="center"/>
          </w:tcPr>
          <w:p w:rsidR="00991BCD" w:rsidRPr="00EC34D4" w:rsidRDefault="00991BCD" w:rsidP="00452EA6"/>
        </w:tc>
        <w:tc>
          <w:tcPr>
            <w:tcW w:w="631" w:type="dxa"/>
            <w:gridSpan w:val="4"/>
            <w:vAlign w:val="center"/>
          </w:tcPr>
          <w:p w:rsidR="00991BCD" w:rsidRPr="00EC34D4" w:rsidRDefault="00991BCD" w:rsidP="00452EA6">
            <w:r w:rsidRPr="00EC34D4">
              <w:t>State:</w:t>
            </w:r>
          </w:p>
        </w:tc>
        <w:tc>
          <w:tcPr>
            <w:tcW w:w="1151" w:type="dxa"/>
            <w:gridSpan w:val="10"/>
            <w:vAlign w:val="center"/>
          </w:tcPr>
          <w:p w:rsidR="00991BCD" w:rsidRPr="00EC34D4" w:rsidRDefault="00991BCD" w:rsidP="00452EA6"/>
        </w:tc>
        <w:tc>
          <w:tcPr>
            <w:tcW w:w="884" w:type="dxa"/>
            <w:gridSpan w:val="6"/>
            <w:vAlign w:val="center"/>
          </w:tcPr>
          <w:p w:rsidR="00991BCD" w:rsidRPr="00EC34D4" w:rsidRDefault="00991BCD" w:rsidP="00452EA6">
            <w:r w:rsidRPr="00EC34D4">
              <w:t>Exp. Date</w:t>
            </w:r>
          </w:p>
        </w:tc>
        <w:tc>
          <w:tcPr>
            <w:tcW w:w="2548" w:type="dxa"/>
            <w:gridSpan w:val="7"/>
            <w:vAlign w:val="center"/>
          </w:tcPr>
          <w:p w:rsidR="00991BCD" w:rsidRPr="00EC34D4" w:rsidRDefault="00991BCD" w:rsidP="00452EA6"/>
        </w:tc>
      </w:tr>
      <w:tr w:rsidR="00991BCD" w:rsidRPr="00EC34D4" w:rsidTr="00183905">
        <w:trPr>
          <w:trHeight w:hRule="exact" w:val="288"/>
        </w:trPr>
        <w:tc>
          <w:tcPr>
            <w:tcW w:w="5741" w:type="dxa"/>
            <w:gridSpan w:val="37"/>
            <w:vAlign w:val="center"/>
          </w:tcPr>
          <w:p w:rsidR="00991BCD" w:rsidRPr="00EC34D4" w:rsidRDefault="00991BCD" w:rsidP="00FB536C">
            <w:r w:rsidRPr="00EC34D4">
              <w:t>Has your registration, certification or license ever been revoked or suspended?</w:t>
            </w:r>
          </w:p>
        </w:tc>
        <w:tc>
          <w:tcPr>
            <w:tcW w:w="954" w:type="dxa"/>
            <w:gridSpan w:val="8"/>
            <w:vAlign w:val="center"/>
          </w:tcPr>
          <w:p w:rsidR="00991BCD" w:rsidRPr="00EC34D4" w:rsidRDefault="00991BCD" w:rsidP="00FB536C">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3539" w:type="dxa"/>
            <w:gridSpan w:val="14"/>
            <w:vAlign w:val="center"/>
          </w:tcPr>
          <w:p w:rsidR="00991BCD" w:rsidRPr="00EC34D4" w:rsidRDefault="00991BCD" w:rsidP="00FB536C">
            <w:r w:rsidRPr="00EC34D4">
              <w:t xml:space="preserve">NO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r>
      <w:tr w:rsidR="00991BCD" w:rsidRPr="00EC34D4" w:rsidTr="00183905">
        <w:trPr>
          <w:trHeight w:hRule="exact" w:val="288"/>
        </w:trPr>
        <w:tc>
          <w:tcPr>
            <w:tcW w:w="1314" w:type="dxa"/>
            <w:gridSpan w:val="7"/>
            <w:vAlign w:val="center"/>
          </w:tcPr>
          <w:p w:rsidR="00991BCD" w:rsidRPr="00EC34D4" w:rsidRDefault="00991BCD" w:rsidP="00FB536C">
            <w:r w:rsidRPr="00EC34D4">
              <w:t>If yes, explain.</w:t>
            </w:r>
          </w:p>
        </w:tc>
        <w:tc>
          <w:tcPr>
            <w:tcW w:w="8920" w:type="dxa"/>
            <w:gridSpan w:val="52"/>
            <w:vAlign w:val="center"/>
          </w:tcPr>
          <w:p w:rsidR="00991BCD" w:rsidRPr="00EC34D4" w:rsidRDefault="00991BCD" w:rsidP="00FB536C"/>
        </w:tc>
      </w:tr>
      <w:tr w:rsidR="00991BCD" w:rsidRPr="00EC34D4" w:rsidTr="00183905">
        <w:trPr>
          <w:trHeight w:hRule="exact" w:val="288"/>
        </w:trPr>
        <w:tc>
          <w:tcPr>
            <w:tcW w:w="10234" w:type="dxa"/>
            <w:gridSpan w:val="59"/>
            <w:vAlign w:val="center"/>
          </w:tcPr>
          <w:p w:rsidR="00991BCD" w:rsidRPr="00EC34D4" w:rsidRDefault="00991BCD" w:rsidP="00FB536C"/>
        </w:tc>
      </w:tr>
      <w:tr w:rsidR="00991BCD" w:rsidRPr="00EC34D4" w:rsidTr="00183905">
        <w:trPr>
          <w:trHeight w:hRule="exact" w:val="474"/>
        </w:trPr>
        <w:tc>
          <w:tcPr>
            <w:tcW w:w="10234" w:type="dxa"/>
            <w:gridSpan w:val="59"/>
            <w:vAlign w:val="center"/>
          </w:tcPr>
          <w:p w:rsidR="00991BCD" w:rsidRPr="00EC34D4" w:rsidRDefault="00991BCD" w:rsidP="00161ECC">
            <w:pPr>
              <w:jc w:val="both"/>
              <w:rPr>
                <w:color w:val="000000"/>
              </w:rPr>
            </w:pPr>
            <w:r w:rsidRPr="00EC34D4">
              <w:rPr>
                <w:color w:val="000000"/>
              </w:rPr>
              <w:lastRenderedPageBreak/>
              <w:t xml:space="preserve">Hospice of </w:t>
            </w:r>
            <w:smartTag w:uri="urn:schemas-microsoft-com:office:smarttags" w:element="place">
              <w:smartTag w:uri="urn:schemas-microsoft-com:office:smarttags" w:element="PlaceName">
                <w:r w:rsidRPr="00EC34D4">
                  <w:rPr>
                    <w:color w:val="000000"/>
                  </w:rPr>
                  <w:t>Laurens</w:t>
                </w:r>
              </w:smartTag>
              <w:r w:rsidRPr="00EC34D4">
                <w:rPr>
                  <w:color w:val="000000"/>
                </w:rPr>
                <w:t xml:space="preserve"> </w:t>
              </w:r>
              <w:smartTag w:uri="urn:schemas-microsoft-com:office:smarttags" w:element="PlaceType">
                <w:r w:rsidRPr="00EC34D4">
                  <w:rPr>
                    <w:color w:val="000000"/>
                  </w:rPr>
                  <w:t>County</w:t>
                </w:r>
              </w:smartTag>
            </w:smartTag>
            <w:r w:rsidRPr="00EC34D4">
              <w:rPr>
                <w:color w:val="000000"/>
              </w:rPr>
              <w:t xml:space="preserve"> requires personnel who provide direct personal care to patients to be competent in Basic Life Support according to American Heart Association and the American Red Cross Standards.</w:t>
            </w:r>
          </w:p>
          <w:p w:rsidR="00991BCD" w:rsidRPr="00EC34D4" w:rsidRDefault="00991BCD" w:rsidP="00FB536C"/>
        </w:tc>
      </w:tr>
      <w:tr w:rsidR="00991BCD" w:rsidRPr="00EC34D4" w:rsidTr="00183905">
        <w:trPr>
          <w:trHeight w:hRule="exact" w:val="288"/>
        </w:trPr>
        <w:tc>
          <w:tcPr>
            <w:tcW w:w="1848" w:type="dxa"/>
            <w:gridSpan w:val="11"/>
            <w:vAlign w:val="center"/>
          </w:tcPr>
          <w:p w:rsidR="00991BCD" w:rsidRPr="00EC34D4" w:rsidRDefault="00991BCD" w:rsidP="00FB536C">
            <w:r w:rsidRPr="00EC34D4">
              <w:t>Are you CPR Certified?</w:t>
            </w:r>
          </w:p>
        </w:tc>
        <w:tc>
          <w:tcPr>
            <w:tcW w:w="885" w:type="dxa"/>
            <w:gridSpan w:val="5"/>
            <w:vAlign w:val="center"/>
          </w:tcPr>
          <w:p w:rsidR="00991BCD" w:rsidRPr="00EC34D4" w:rsidRDefault="00991BCD" w:rsidP="00FB536C">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884" w:type="dxa"/>
            <w:gridSpan w:val="6"/>
            <w:vAlign w:val="center"/>
          </w:tcPr>
          <w:p w:rsidR="00991BCD" w:rsidRPr="00EC34D4" w:rsidRDefault="00991BCD" w:rsidP="00FB536C">
            <w:r w:rsidRPr="00EC34D4">
              <w:t xml:space="preserve">NO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6617" w:type="dxa"/>
            <w:gridSpan w:val="37"/>
            <w:vAlign w:val="center"/>
          </w:tcPr>
          <w:p w:rsidR="00991BCD" w:rsidRPr="00EC34D4" w:rsidRDefault="00991BCD" w:rsidP="00FB536C">
            <w:r w:rsidRPr="00EC34D4">
              <w:t>If yes, please provide a copy with application.</w:t>
            </w:r>
          </w:p>
        </w:tc>
      </w:tr>
      <w:tr w:rsidR="00991BCD" w:rsidRPr="00EC34D4" w:rsidTr="00183905">
        <w:trPr>
          <w:trHeight w:hRule="exact" w:val="288"/>
        </w:trPr>
        <w:tc>
          <w:tcPr>
            <w:tcW w:w="10234" w:type="dxa"/>
            <w:gridSpan w:val="59"/>
            <w:vAlign w:val="center"/>
          </w:tcPr>
          <w:p w:rsidR="00991BCD" w:rsidRPr="00EC34D4" w:rsidRDefault="00991BCD" w:rsidP="00D7118E">
            <w:pPr>
              <w:pStyle w:val="Italics"/>
            </w:pPr>
            <w:r w:rsidRPr="00EC34D4">
              <w:t>Please answer the following questions if the position you are applying for requires driving a motor vehicle:</w:t>
            </w:r>
          </w:p>
        </w:tc>
      </w:tr>
      <w:tr w:rsidR="00991BCD" w:rsidRPr="00EC34D4" w:rsidTr="00183905">
        <w:trPr>
          <w:trHeight w:hRule="exact" w:val="403"/>
        </w:trPr>
        <w:tc>
          <w:tcPr>
            <w:tcW w:w="2726" w:type="dxa"/>
            <w:gridSpan w:val="15"/>
            <w:vAlign w:val="center"/>
          </w:tcPr>
          <w:p w:rsidR="00991BCD" w:rsidRPr="00EC34D4" w:rsidRDefault="00991BCD" w:rsidP="007229D0">
            <w:r w:rsidRPr="00EC34D4">
              <w:t>Do you have a valid driver’s license?</w:t>
            </w:r>
          </w:p>
        </w:tc>
        <w:tc>
          <w:tcPr>
            <w:tcW w:w="884" w:type="dxa"/>
            <w:gridSpan w:val="6"/>
            <w:vAlign w:val="center"/>
          </w:tcPr>
          <w:p w:rsidR="00991BCD" w:rsidRPr="00EC34D4" w:rsidRDefault="00991BCD" w:rsidP="007229D0">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795" w:type="dxa"/>
            <w:gridSpan w:val="6"/>
            <w:vAlign w:val="center"/>
          </w:tcPr>
          <w:p w:rsidR="00991BCD" w:rsidRPr="00EC34D4" w:rsidRDefault="00991BCD" w:rsidP="007229D0">
            <w:r w:rsidRPr="00EC34D4">
              <w:t xml:space="preserve">NO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5829" w:type="dxa"/>
            <w:gridSpan w:val="32"/>
            <w:vAlign w:val="center"/>
          </w:tcPr>
          <w:p w:rsidR="00991BCD" w:rsidRPr="00EC34D4" w:rsidRDefault="00991BCD" w:rsidP="00066129">
            <w:r w:rsidRPr="00EC34D4">
              <w:t>If yes, please provide a copy with application.</w:t>
            </w:r>
          </w:p>
        </w:tc>
      </w:tr>
      <w:tr w:rsidR="00991BCD" w:rsidRPr="00EC34D4" w:rsidTr="00183905">
        <w:trPr>
          <w:trHeight w:hRule="exact" w:val="403"/>
        </w:trPr>
        <w:tc>
          <w:tcPr>
            <w:tcW w:w="6887" w:type="dxa"/>
            <w:gridSpan w:val="47"/>
            <w:vAlign w:val="center"/>
          </w:tcPr>
          <w:p w:rsidR="00991BCD" w:rsidRPr="00EC34D4" w:rsidRDefault="00991BCD" w:rsidP="007229D0">
            <w:r w:rsidRPr="00EC34D4">
              <w:t>Have you had 3 or more moving violations or chargeable accidents within the past 36 months?</w:t>
            </w:r>
          </w:p>
        </w:tc>
        <w:tc>
          <w:tcPr>
            <w:tcW w:w="884" w:type="dxa"/>
            <w:gridSpan w:val="6"/>
            <w:vAlign w:val="center"/>
          </w:tcPr>
          <w:p w:rsidR="00991BCD" w:rsidRPr="00EC34D4" w:rsidRDefault="00991BCD" w:rsidP="007229D0">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2463" w:type="dxa"/>
            <w:gridSpan w:val="6"/>
            <w:vAlign w:val="center"/>
          </w:tcPr>
          <w:p w:rsidR="00991BCD" w:rsidRPr="00EC34D4" w:rsidRDefault="00991BCD" w:rsidP="007229D0">
            <w:r w:rsidRPr="00EC34D4">
              <w:t xml:space="preserve">NO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r>
      <w:tr w:rsidR="00991BCD" w:rsidRPr="00EC34D4" w:rsidTr="00183905">
        <w:trPr>
          <w:trHeight w:hRule="exact" w:val="403"/>
        </w:trPr>
        <w:tc>
          <w:tcPr>
            <w:tcW w:w="6887" w:type="dxa"/>
            <w:gridSpan w:val="47"/>
            <w:vAlign w:val="center"/>
          </w:tcPr>
          <w:p w:rsidR="00991BCD" w:rsidRPr="00EC34D4" w:rsidRDefault="00991BCD" w:rsidP="007229D0">
            <w:r w:rsidRPr="00EC34D4">
              <w:t>Have you had any major convictions, i.e. DUI, alcohol/drug related, reckless driving violations within the past 84 months?</w:t>
            </w:r>
          </w:p>
        </w:tc>
        <w:tc>
          <w:tcPr>
            <w:tcW w:w="884" w:type="dxa"/>
            <w:gridSpan w:val="6"/>
            <w:vAlign w:val="center"/>
          </w:tcPr>
          <w:p w:rsidR="00991BCD" w:rsidRPr="00EC34D4" w:rsidRDefault="00991BCD" w:rsidP="007229D0">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2463" w:type="dxa"/>
            <w:gridSpan w:val="6"/>
            <w:vAlign w:val="center"/>
          </w:tcPr>
          <w:p w:rsidR="00991BCD" w:rsidRPr="00EC34D4" w:rsidRDefault="00991BCD" w:rsidP="007229D0">
            <w:r w:rsidRPr="00EC34D4">
              <w:t xml:space="preserve">NO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r>
      <w:tr w:rsidR="00991BCD" w:rsidRPr="00EC34D4" w:rsidTr="00E41FEF">
        <w:trPr>
          <w:trHeight w:hRule="exact" w:val="654"/>
        </w:trPr>
        <w:tc>
          <w:tcPr>
            <w:tcW w:w="10234" w:type="dxa"/>
            <w:gridSpan w:val="59"/>
            <w:vAlign w:val="center"/>
          </w:tcPr>
          <w:p w:rsidR="00991BCD" w:rsidRPr="00EC34D4" w:rsidRDefault="00991BCD" w:rsidP="00D7118E">
            <w:pPr>
              <w:widowControl w:val="0"/>
              <w:tabs>
                <w:tab w:val="left" w:pos="720"/>
              </w:tabs>
              <w:autoSpaceDE w:val="0"/>
              <w:autoSpaceDN w:val="0"/>
              <w:adjustRightInd w:val="0"/>
              <w:jc w:val="both"/>
              <w:rPr>
                <w:color w:val="000000"/>
              </w:rPr>
            </w:pPr>
            <w:r w:rsidRPr="00EC34D4">
              <w:rPr>
                <w:color w:val="000000"/>
              </w:rPr>
              <w:t xml:space="preserve">Each employee is required to maintain auto liability insurance that meets or exceeds the liability minimum amount required by </w:t>
            </w:r>
            <w:smartTag w:uri="urn:schemas-microsoft-com:office:smarttags" w:element="place">
              <w:smartTag w:uri="urn:schemas-microsoft-com:office:smarttags" w:element="PlaceName">
                <w:r w:rsidRPr="00EC34D4">
                  <w:rPr>
                    <w:color w:val="000000"/>
                  </w:rPr>
                  <w:t>South Carolina</w:t>
                </w:r>
              </w:smartTag>
              <w:r w:rsidRPr="00EC34D4">
                <w:rPr>
                  <w:color w:val="000000"/>
                </w:rPr>
                <w:t xml:space="preserve"> </w:t>
              </w:r>
              <w:smartTag w:uri="urn:schemas-microsoft-com:office:smarttags" w:element="PlaceType">
                <w:r w:rsidRPr="00EC34D4">
                  <w:rPr>
                    <w:color w:val="000000"/>
                  </w:rPr>
                  <w:t>State</w:t>
                </w:r>
              </w:smartTag>
            </w:smartTag>
            <w:r w:rsidRPr="00EC34D4">
              <w:rPr>
                <w:color w:val="000000"/>
              </w:rPr>
              <w:t xml:space="preserve"> law.  If the employee is a non-resident of the State of </w:t>
            </w:r>
            <w:smartTag w:uri="urn:schemas-microsoft-com:office:smarttags" w:element="place">
              <w:smartTag w:uri="urn:schemas-microsoft-com:office:smarttags" w:element="State">
                <w:r w:rsidRPr="00EC34D4">
                  <w:rPr>
                    <w:color w:val="000000"/>
                  </w:rPr>
                  <w:t>South Carolina</w:t>
                </w:r>
              </w:smartTag>
            </w:smartTag>
            <w:r w:rsidRPr="00EC34D4">
              <w:rPr>
                <w:color w:val="000000"/>
              </w:rPr>
              <w:t>, then they must meet the minimum limits in the state that they reside.</w:t>
            </w:r>
          </w:p>
          <w:p w:rsidR="00991BCD" w:rsidRPr="00EC34D4" w:rsidRDefault="00991BCD" w:rsidP="007229D0"/>
        </w:tc>
      </w:tr>
      <w:tr w:rsidR="00991BCD" w:rsidRPr="00EC34D4" w:rsidTr="00183905">
        <w:trPr>
          <w:trHeight w:hRule="exact" w:val="403"/>
        </w:trPr>
        <w:tc>
          <w:tcPr>
            <w:tcW w:w="4142" w:type="dxa"/>
            <w:gridSpan w:val="25"/>
            <w:vAlign w:val="center"/>
          </w:tcPr>
          <w:p w:rsidR="00991BCD" w:rsidRPr="00EC34D4" w:rsidRDefault="00991BCD" w:rsidP="007229D0">
            <w:r w:rsidRPr="00EC34D4">
              <w:t>Can you provide proof of current auto liability insurance?</w:t>
            </w:r>
          </w:p>
        </w:tc>
        <w:tc>
          <w:tcPr>
            <w:tcW w:w="978" w:type="dxa"/>
            <w:gridSpan w:val="8"/>
            <w:vAlign w:val="center"/>
          </w:tcPr>
          <w:p w:rsidR="00991BCD" w:rsidRPr="00EC34D4" w:rsidRDefault="00991BCD" w:rsidP="007229D0">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977" w:type="dxa"/>
            <w:gridSpan w:val="7"/>
            <w:vAlign w:val="center"/>
          </w:tcPr>
          <w:p w:rsidR="00991BCD" w:rsidRPr="00EC34D4" w:rsidRDefault="00991BCD" w:rsidP="007229D0">
            <w:r w:rsidRPr="00EC34D4">
              <w:t xml:space="preserve">NO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4137" w:type="dxa"/>
            <w:gridSpan w:val="19"/>
            <w:vAlign w:val="center"/>
          </w:tcPr>
          <w:p w:rsidR="00991BCD" w:rsidRPr="00EC34D4" w:rsidRDefault="00991BCD" w:rsidP="00066129">
            <w:r w:rsidRPr="00EC34D4">
              <w:t>If yes, please provide copy with application.</w:t>
            </w:r>
          </w:p>
        </w:tc>
      </w:tr>
    </w:tbl>
    <w:p w:rsidR="00991BCD" w:rsidRDefault="00991BCD"/>
    <w:tbl>
      <w:tblPr>
        <w:tblW w:w="499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074"/>
        <w:gridCol w:w="4281"/>
        <w:gridCol w:w="679"/>
        <w:gridCol w:w="428"/>
        <w:gridCol w:w="3606"/>
      </w:tblGrid>
      <w:tr w:rsidR="00991BCD" w:rsidRPr="00EC34D4" w:rsidTr="00452EA6">
        <w:trPr>
          <w:trHeight w:hRule="exact" w:val="288"/>
        </w:trPr>
        <w:tc>
          <w:tcPr>
            <w:tcW w:w="10228" w:type="dxa"/>
            <w:gridSpan w:val="5"/>
            <w:shd w:val="clear" w:color="auto" w:fill="D9D9D9"/>
            <w:vAlign w:val="center"/>
          </w:tcPr>
          <w:p w:rsidR="00991BCD" w:rsidRPr="00EC34D4" w:rsidRDefault="00991BCD" w:rsidP="00452EA6">
            <w:pPr>
              <w:pStyle w:val="Heading1"/>
            </w:pPr>
            <w:r w:rsidRPr="00EC34D4">
              <w:t>References</w:t>
            </w:r>
          </w:p>
        </w:tc>
      </w:tr>
      <w:tr w:rsidR="00991BCD" w:rsidRPr="00EC34D4" w:rsidTr="00452EA6">
        <w:trPr>
          <w:trHeight w:hRule="exact" w:val="288"/>
        </w:trPr>
        <w:tc>
          <w:tcPr>
            <w:tcW w:w="10228" w:type="dxa"/>
            <w:gridSpan w:val="5"/>
            <w:vAlign w:val="center"/>
          </w:tcPr>
          <w:p w:rsidR="00991BCD" w:rsidRPr="00EC34D4" w:rsidRDefault="00991BCD" w:rsidP="00452EA6">
            <w:pPr>
              <w:pStyle w:val="Italics"/>
            </w:pPr>
            <w:r w:rsidRPr="00EC34D4">
              <w:t>Please list three personal or professional references (other than family).</w:t>
            </w:r>
          </w:p>
        </w:tc>
      </w:tr>
      <w:tr w:rsidR="00991BCD" w:rsidRPr="00EC34D4" w:rsidTr="00452EA6">
        <w:trPr>
          <w:trHeight w:hRule="exact" w:val="403"/>
        </w:trPr>
        <w:tc>
          <w:tcPr>
            <w:tcW w:w="1090" w:type="dxa"/>
            <w:vAlign w:val="center"/>
          </w:tcPr>
          <w:p w:rsidR="00991BCD" w:rsidRPr="00EC34D4" w:rsidRDefault="00991BCD" w:rsidP="00452EA6">
            <w:r w:rsidRPr="00EC34D4">
              <w:t>Full Name</w:t>
            </w:r>
          </w:p>
        </w:tc>
        <w:tc>
          <w:tcPr>
            <w:tcW w:w="4351" w:type="dxa"/>
            <w:vAlign w:val="center"/>
          </w:tcPr>
          <w:p w:rsidR="00991BCD" w:rsidRPr="00EC34D4" w:rsidRDefault="00991BCD" w:rsidP="00452EA6"/>
        </w:tc>
        <w:tc>
          <w:tcPr>
            <w:tcW w:w="1122" w:type="dxa"/>
            <w:gridSpan w:val="2"/>
            <w:vAlign w:val="center"/>
          </w:tcPr>
          <w:p w:rsidR="00991BCD" w:rsidRPr="00EC34D4" w:rsidRDefault="00991BCD" w:rsidP="00452EA6">
            <w:r w:rsidRPr="00EC34D4">
              <w:t>Relationship</w:t>
            </w:r>
          </w:p>
        </w:tc>
        <w:tc>
          <w:tcPr>
            <w:tcW w:w="3665" w:type="dxa"/>
            <w:vAlign w:val="center"/>
          </w:tcPr>
          <w:p w:rsidR="00991BCD" w:rsidRPr="00EC34D4" w:rsidRDefault="00991BCD" w:rsidP="00452EA6"/>
        </w:tc>
      </w:tr>
      <w:tr w:rsidR="00991BCD" w:rsidRPr="00EC34D4" w:rsidTr="00452EA6">
        <w:trPr>
          <w:trHeight w:hRule="exact" w:val="403"/>
        </w:trPr>
        <w:tc>
          <w:tcPr>
            <w:tcW w:w="1090" w:type="dxa"/>
            <w:vAlign w:val="center"/>
          </w:tcPr>
          <w:p w:rsidR="00991BCD" w:rsidRPr="00EC34D4" w:rsidRDefault="00991BCD" w:rsidP="00452EA6">
            <w:r w:rsidRPr="00EC34D4">
              <w:t>Company</w:t>
            </w:r>
          </w:p>
        </w:tc>
        <w:tc>
          <w:tcPr>
            <w:tcW w:w="4351" w:type="dxa"/>
            <w:vAlign w:val="center"/>
          </w:tcPr>
          <w:p w:rsidR="00991BCD" w:rsidRPr="00EC34D4" w:rsidRDefault="00991BCD" w:rsidP="00452EA6"/>
        </w:tc>
        <w:tc>
          <w:tcPr>
            <w:tcW w:w="687" w:type="dxa"/>
            <w:vAlign w:val="center"/>
          </w:tcPr>
          <w:p w:rsidR="00991BCD" w:rsidRPr="00EC34D4" w:rsidRDefault="00991BCD" w:rsidP="00452EA6">
            <w:r w:rsidRPr="00EC34D4">
              <w:t>Phone</w:t>
            </w:r>
          </w:p>
        </w:tc>
        <w:tc>
          <w:tcPr>
            <w:tcW w:w="4100" w:type="dxa"/>
            <w:gridSpan w:val="2"/>
            <w:vAlign w:val="center"/>
          </w:tcPr>
          <w:p w:rsidR="00991BCD" w:rsidRPr="00EC34D4" w:rsidRDefault="00991BCD" w:rsidP="00452EA6"/>
        </w:tc>
      </w:tr>
      <w:tr w:rsidR="00991BCD" w:rsidRPr="00EC34D4" w:rsidTr="00452EA6">
        <w:trPr>
          <w:trHeight w:hRule="exact" w:val="403"/>
        </w:trPr>
        <w:tc>
          <w:tcPr>
            <w:tcW w:w="1090" w:type="dxa"/>
            <w:vAlign w:val="center"/>
          </w:tcPr>
          <w:p w:rsidR="00991BCD" w:rsidRPr="00EC34D4" w:rsidRDefault="00991BCD" w:rsidP="00452EA6">
            <w:r w:rsidRPr="00EC34D4">
              <w:t>Email</w:t>
            </w:r>
          </w:p>
        </w:tc>
        <w:tc>
          <w:tcPr>
            <w:tcW w:w="9138" w:type="dxa"/>
            <w:gridSpan w:val="4"/>
            <w:vAlign w:val="center"/>
          </w:tcPr>
          <w:p w:rsidR="00991BCD" w:rsidRPr="00EC34D4" w:rsidRDefault="00991BCD" w:rsidP="00452EA6"/>
        </w:tc>
      </w:tr>
      <w:tr w:rsidR="00991BCD" w:rsidRPr="00EC34D4" w:rsidTr="00452EA6">
        <w:trPr>
          <w:trHeight w:hRule="exact" w:val="403"/>
        </w:trPr>
        <w:tc>
          <w:tcPr>
            <w:tcW w:w="1090" w:type="dxa"/>
            <w:vAlign w:val="center"/>
          </w:tcPr>
          <w:p w:rsidR="00991BCD" w:rsidRPr="00EC34D4" w:rsidRDefault="00991BCD" w:rsidP="00452EA6">
            <w:r w:rsidRPr="00EC34D4">
              <w:t>Full Name</w:t>
            </w:r>
          </w:p>
        </w:tc>
        <w:tc>
          <w:tcPr>
            <w:tcW w:w="4351" w:type="dxa"/>
            <w:vAlign w:val="center"/>
          </w:tcPr>
          <w:p w:rsidR="00991BCD" w:rsidRPr="00EC34D4" w:rsidRDefault="00991BCD" w:rsidP="00452EA6"/>
        </w:tc>
        <w:tc>
          <w:tcPr>
            <w:tcW w:w="1122" w:type="dxa"/>
            <w:gridSpan w:val="2"/>
            <w:vAlign w:val="center"/>
          </w:tcPr>
          <w:p w:rsidR="00991BCD" w:rsidRPr="00EC34D4" w:rsidRDefault="00991BCD" w:rsidP="00452EA6">
            <w:r w:rsidRPr="00EC34D4">
              <w:t>Relationship</w:t>
            </w:r>
          </w:p>
        </w:tc>
        <w:tc>
          <w:tcPr>
            <w:tcW w:w="3665" w:type="dxa"/>
            <w:vAlign w:val="center"/>
          </w:tcPr>
          <w:p w:rsidR="00991BCD" w:rsidRPr="00EC34D4" w:rsidRDefault="00991BCD" w:rsidP="00452EA6"/>
        </w:tc>
      </w:tr>
      <w:tr w:rsidR="00991BCD" w:rsidRPr="00EC34D4" w:rsidTr="00452EA6">
        <w:trPr>
          <w:trHeight w:hRule="exact" w:val="403"/>
        </w:trPr>
        <w:tc>
          <w:tcPr>
            <w:tcW w:w="1090" w:type="dxa"/>
            <w:vAlign w:val="center"/>
          </w:tcPr>
          <w:p w:rsidR="00991BCD" w:rsidRPr="00EC34D4" w:rsidRDefault="00991BCD" w:rsidP="00452EA6">
            <w:r w:rsidRPr="00EC34D4">
              <w:t>Company</w:t>
            </w:r>
          </w:p>
        </w:tc>
        <w:tc>
          <w:tcPr>
            <w:tcW w:w="4351" w:type="dxa"/>
            <w:vAlign w:val="center"/>
          </w:tcPr>
          <w:p w:rsidR="00991BCD" w:rsidRPr="00EC34D4" w:rsidRDefault="00991BCD" w:rsidP="00452EA6"/>
        </w:tc>
        <w:tc>
          <w:tcPr>
            <w:tcW w:w="687" w:type="dxa"/>
            <w:vAlign w:val="center"/>
          </w:tcPr>
          <w:p w:rsidR="00991BCD" w:rsidRPr="00EC34D4" w:rsidRDefault="00991BCD" w:rsidP="00452EA6">
            <w:r w:rsidRPr="00EC34D4">
              <w:t>Phone</w:t>
            </w:r>
          </w:p>
        </w:tc>
        <w:tc>
          <w:tcPr>
            <w:tcW w:w="4100" w:type="dxa"/>
            <w:gridSpan w:val="2"/>
            <w:vAlign w:val="center"/>
          </w:tcPr>
          <w:p w:rsidR="00991BCD" w:rsidRPr="00EC34D4" w:rsidRDefault="00991BCD" w:rsidP="00452EA6"/>
        </w:tc>
      </w:tr>
      <w:tr w:rsidR="00991BCD" w:rsidRPr="00EC34D4" w:rsidTr="00452EA6">
        <w:trPr>
          <w:trHeight w:hRule="exact" w:val="403"/>
        </w:trPr>
        <w:tc>
          <w:tcPr>
            <w:tcW w:w="1090" w:type="dxa"/>
            <w:vAlign w:val="center"/>
          </w:tcPr>
          <w:p w:rsidR="00991BCD" w:rsidRPr="00EC34D4" w:rsidRDefault="00991BCD" w:rsidP="00452EA6">
            <w:r w:rsidRPr="00EC34D4">
              <w:t>Email</w:t>
            </w:r>
          </w:p>
        </w:tc>
        <w:tc>
          <w:tcPr>
            <w:tcW w:w="9138" w:type="dxa"/>
            <w:gridSpan w:val="4"/>
            <w:vAlign w:val="center"/>
          </w:tcPr>
          <w:p w:rsidR="00991BCD" w:rsidRPr="00EC34D4" w:rsidRDefault="00991BCD" w:rsidP="00452EA6"/>
        </w:tc>
      </w:tr>
      <w:tr w:rsidR="00991BCD" w:rsidRPr="00EC34D4" w:rsidTr="00452EA6">
        <w:trPr>
          <w:trHeight w:hRule="exact" w:val="403"/>
        </w:trPr>
        <w:tc>
          <w:tcPr>
            <w:tcW w:w="1090" w:type="dxa"/>
            <w:vAlign w:val="center"/>
          </w:tcPr>
          <w:p w:rsidR="00991BCD" w:rsidRPr="00EC34D4" w:rsidRDefault="00991BCD" w:rsidP="00452EA6">
            <w:r w:rsidRPr="00EC34D4">
              <w:t>Full Name</w:t>
            </w:r>
          </w:p>
        </w:tc>
        <w:tc>
          <w:tcPr>
            <w:tcW w:w="4351" w:type="dxa"/>
            <w:vAlign w:val="center"/>
          </w:tcPr>
          <w:p w:rsidR="00991BCD" w:rsidRPr="00EC34D4" w:rsidRDefault="00991BCD" w:rsidP="00452EA6"/>
        </w:tc>
        <w:tc>
          <w:tcPr>
            <w:tcW w:w="1122" w:type="dxa"/>
            <w:gridSpan w:val="2"/>
            <w:vAlign w:val="center"/>
          </w:tcPr>
          <w:p w:rsidR="00991BCD" w:rsidRPr="00EC34D4" w:rsidRDefault="00991BCD" w:rsidP="00452EA6">
            <w:r w:rsidRPr="00EC34D4">
              <w:t>Relationship</w:t>
            </w:r>
          </w:p>
        </w:tc>
        <w:tc>
          <w:tcPr>
            <w:tcW w:w="3665" w:type="dxa"/>
            <w:vAlign w:val="center"/>
          </w:tcPr>
          <w:p w:rsidR="00991BCD" w:rsidRPr="00EC34D4" w:rsidRDefault="00991BCD" w:rsidP="00452EA6"/>
        </w:tc>
      </w:tr>
      <w:tr w:rsidR="00991BCD" w:rsidRPr="00EC34D4" w:rsidTr="00452EA6">
        <w:trPr>
          <w:trHeight w:hRule="exact" w:val="403"/>
        </w:trPr>
        <w:tc>
          <w:tcPr>
            <w:tcW w:w="1090" w:type="dxa"/>
            <w:vAlign w:val="center"/>
          </w:tcPr>
          <w:p w:rsidR="00991BCD" w:rsidRPr="00EC34D4" w:rsidRDefault="00991BCD" w:rsidP="00452EA6">
            <w:r w:rsidRPr="00EC34D4">
              <w:t>Company</w:t>
            </w:r>
          </w:p>
        </w:tc>
        <w:tc>
          <w:tcPr>
            <w:tcW w:w="4351" w:type="dxa"/>
            <w:vAlign w:val="center"/>
          </w:tcPr>
          <w:p w:rsidR="00991BCD" w:rsidRPr="00EC34D4" w:rsidRDefault="00991BCD" w:rsidP="00452EA6"/>
        </w:tc>
        <w:tc>
          <w:tcPr>
            <w:tcW w:w="687" w:type="dxa"/>
            <w:vAlign w:val="center"/>
          </w:tcPr>
          <w:p w:rsidR="00991BCD" w:rsidRPr="00EC34D4" w:rsidRDefault="00991BCD" w:rsidP="00452EA6">
            <w:r w:rsidRPr="00EC34D4">
              <w:t>Phone</w:t>
            </w:r>
          </w:p>
        </w:tc>
        <w:tc>
          <w:tcPr>
            <w:tcW w:w="4100" w:type="dxa"/>
            <w:gridSpan w:val="2"/>
            <w:vAlign w:val="center"/>
          </w:tcPr>
          <w:p w:rsidR="00991BCD" w:rsidRPr="00EC34D4" w:rsidRDefault="00991BCD" w:rsidP="00452EA6"/>
        </w:tc>
      </w:tr>
      <w:tr w:rsidR="00991BCD" w:rsidRPr="00EC34D4" w:rsidTr="00452EA6">
        <w:trPr>
          <w:trHeight w:hRule="exact" w:val="403"/>
        </w:trPr>
        <w:tc>
          <w:tcPr>
            <w:tcW w:w="1090" w:type="dxa"/>
            <w:vAlign w:val="center"/>
          </w:tcPr>
          <w:p w:rsidR="00991BCD" w:rsidRPr="00EC34D4" w:rsidRDefault="00991BCD" w:rsidP="00452EA6">
            <w:r w:rsidRPr="00EC34D4">
              <w:t>Email</w:t>
            </w:r>
          </w:p>
        </w:tc>
        <w:tc>
          <w:tcPr>
            <w:tcW w:w="9138" w:type="dxa"/>
            <w:gridSpan w:val="4"/>
            <w:vAlign w:val="center"/>
          </w:tcPr>
          <w:p w:rsidR="00991BCD" w:rsidRPr="00EC34D4" w:rsidRDefault="00991BCD" w:rsidP="00452EA6"/>
        </w:tc>
      </w:tr>
    </w:tbl>
    <w:p w:rsidR="00991BCD" w:rsidRDefault="00991BCD"/>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991BCD" w:rsidRPr="00EC34D4" w:rsidTr="00AA7471">
        <w:trPr>
          <w:trHeight w:val="288"/>
          <w:jc w:val="center"/>
        </w:trPr>
        <w:tc>
          <w:tcPr>
            <w:tcW w:w="10080" w:type="dxa"/>
            <w:gridSpan w:val="20"/>
            <w:shd w:val="clear" w:color="auto" w:fill="D9D9D9"/>
            <w:vAlign w:val="center"/>
          </w:tcPr>
          <w:p w:rsidR="00991BCD" w:rsidRPr="00EC34D4" w:rsidRDefault="00991BCD" w:rsidP="00AA7471">
            <w:pPr>
              <w:pStyle w:val="Heading1"/>
            </w:pPr>
            <w:r w:rsidRPr="00EC34D4">
              <w:t>Previous Employment</w:t>
            </w:r>
          </w:p>
        </w:tc>
      </w:tr>
      <w:tr w:rsidR="00991BCD" w:rsidRPr="00EC34D4">
        <w:trPr>
          <w:trHeight w:val="403"/>
          <w:jc w:val="center"/>
        </w:trPr>
        <w:tc>
          <w:tcPr>
            <w:tcW w:w="1001" w:type="dxa"/>
            <w:gridSpan w:val="3"/>
            <w:vAlign w:val="center"/>
          </w:tcPr>
          <w:p w:rsidR="00991BCD" w:rsidRPr="00EC34D4" w:rsidRDefault="00991BCD" w:rsidP="0019779B">
            <w:r w:rsidRPr="00EC34D4">
              <w:t>Company</w:t>
            </w:r>
          </w:p>
        </w:tc>
        <w:tc>
          <w:tcPr>
            <w:tcW w:w="4399" w:type="dxa"/>
            <w:gridSpan w:val="9"/>
            <w:tcBorders>
              <w:right w:val="single" w:sz="4" w:space="0" w:color="C0C0C0"/>
            </w:tcBorders>
            <w:vAlign w:val="center"/>
          </w:tcPr>
          <w:p w:rsidR="00991BCD" w:rsidRPr="00EC34D4" w:rsidRDefault="00991BCD" w:rsidP="0019779B"/>
        </w:tc>
        <w:tc>
          <w:tcPr>
            <w:tcW w:w="810" w:type="dxa"/>
            <w:tcBorders>
              <w:left w:val="single" w:sz="4" w:space="0" w:color="C0C0C0"/>
            </w:tcBorders>
            <w:vAlign w:val="center"/>
          </w:tcPr>
          <w:p w:rsidR="00991BCD" w:rsidRPr="00EC34D4" w:rsidRDefault="00991BCD" w:rsidP="0019779B">
            <w:r w:rsidRPr="00EC34D4">
              <w:t>Phone</w:t>
            </w:r>
          </w:p>
        </w:tc>
        <w:tc>
          <w:tcPr>
            <w:tcW w:w="3870" w:type="dxa"/>
            <w:gridSpan w:val="7"/>
            <w:vAlign w:val="center"/>
          </w:tcPr>
          <w:p w:rsidR="00991BCD" w:rsidRPr="00EC34D4" w:rsidRDefault="00991BCD" w:rsidP="0019779B"/>
        </w:tc>
      </w:tr>
      <w:tr w:rsidR="00991BCD" w:rsidRPr="00EC34D4">
        <w:trPr>
          <w:trHeight w:val="403"/>
          <w:jc w:val="center"/>
        </w:trPr>
        <w:tc>
          <w:tcPr>
            <w:tcW w:w="988" w:type="dxa"/>
            <w:gridSpan w:val="2"/>
            <w:vAlign w:val="center"/>
          </w:tcPr>
          <w:p w:rsidR="00991BCD" w:rsidRPr="00EC34D4" w:rsidRDefault="00991BCD" w:rsidP="0019779B">
            <w:r w:rsidRPr="00EC34D4">
              <w:t>Address</w:t>
            </w:r>
          </w:p>
        </w:tc>
        <w:tc>
          <w:tcPr>
            <w:tcW w:w="4412" w:type="dxa"/>
            <w:gridSpan w:val="10"/>
            <w:tcBorders>
              <w:right w:val="single" w:sz="4" w:space="0" w:color="C0C0C0"/>
            </w:tcBorders>
            <w:vAlign w:val="center"/>
          </w:tcPr>
          <w:p w:rsidR="00991BCD" w:rsidRPr="00EC34D4" w:rsidRDefault="00991BCD" w:rsidP="0019779B"/>
        </w:tc>
        <w:tc>
          <w:tcPr>
            <w:tcW w:w="988" w:type="dxa"/>
            <w:gridSpan w:val="2"/>
            <w:tcBorders>
              <w:left w:val="single" w:sz="4" w:space="0" w:color="C0C0C0"/>
            </w:tcBorders>
            <w:vAlign w:val="center"/>
          </w:tcPr>
          <w:p w:rsidR="00991BCD" w:rsidRPr="00EC34D4" w:rsidRDefault="00991BCD" w:rsidP="0019779B">
            <w:r w:rsidRPr="00EC34D4">
              <w:t>Supervisor</w:t>
            </w:r>
          </w:p>
        </w:tc>
        <w:tc>
          <w:tcPr>
            <w:tcW w:w="3692" w:type="dxa"/>
            <w:gridSpan w:val="6"/>
            <w:vAlign w:val="center"/>
          </w:tcPr>
          <w:p w:rsidR="00991BCD" w:rsidRPr="00EC34D4" w:rsidRDefault="00991BCD" w:rsidP="0019779B"/>
        </w:tc>
      </w:tr>
      <w:tr w:rsidR="00991BCD" w:rsidRPr="00EC34D4">
        <w:trPr>
          <w:trHeight w:val="403"/>
          <w:jc w:val="center"/>
        </w:trPr>
        <w:tc>
          <w:tcPr>
            <w:tcW w:w="988" w:type="dxa"/>
            <w:gridSpan w:val="2"/>
            <w:vAlign w:val="center"/>
          </w:tcPr>
          <w:p w:rsidR="00991BCD" w:rsidRPr="00EC34D4" w:rsidRDefault="00991BCD" w:rsidP="0019779B">
            <w:r w:rsidRPr="00EC34D4">
              <w:t>Job Title</w:t>
            </w:r>
          </w:p>
        </w:tc>
        <w:tc>
          <w:tcPr>
            <w:tcW w:w="3152" w:type="dxa"/>
            <w:gridSpan w:val="8"/>
            <w:tcBorders>
              <w:right w:val="single" w:sz="4" w:space="0" w:color="C0C0C0"/>
            </w:tcBorders>
            <w:vAlign w:val="center"/>
          </w:tcPr>
          <w:p w:rsidR="00991BCD" w:rsidRPr="00EC34D4" w:rsidRDefault="00991BCD" w:rsidP="0019779B"/>
        </w:tc>
        <w:tc>
          <w:tcPr>
            <w:tcW w:w="1260" w:type="dxa"/>
            <w:gridSpan w:val="2"/>
            <w:tcBorders>
              <w:left w:val="single" w:sz="4" w:space="0" w:color="C0C0C0"/>
            </w:tcBorders>
            <w:vAlign w:val="center"/>
          </w:tcPr>
          <w:p w:rsidR="00991BCD" w:rsidRPr="00EC34D4" w:rsidRDefault="00991BCD" w:rsidP="0019779B">
            <w:r w:rsidRPr="00EC34D4">
              <w:t>Starting Salary</w:t>
            </w:r>
          </w:p>
        </w:tc>
        <w:tc>
          <w:tcPr>
            <w:tcW w:w="1530" w:type="dxa"/>
            <w:gridSpan w:val="3"/>
            <w:tcBorders>
              <w:right w:val="single" w:sz="4" w:space="0" w:color="C0C0C0"/>
            </w:tcBorders>
            <w:vAlign w:val="center"/>
          </w:tcPr>
          <w:p w:rsidR="00991BCD" w:rsidRPr="00EC34D4" w:rsidRDefault="00991BCD" w:rsidP="0019779B">
            <w:r w:rsidRPr="00EC34D4">
              <w:t>$</w:t>
            </w:r>
          </w:p>
        </w:tc>
        <w:tc>
          <w:tcPr>
            <w:tcW w:w="1170" w:type="dxa"/>
            <w:gridSpan w:val="4"/>
            <w:tcBorders>
              <w:left w:val="single" w:sz="4" w:space="0" w:color="C0C0C0"/>
            </w:tcBorders>
            <w:vAlign w:val="center"/>
          </w:tcPr>
          <w:p w:rsidR="00991BCD" w:rsidRPr="00EC34D4" w:rsidRDefault="00991BCD" w:rsidP="0019779B">
            <w:r w:rsidRPr="00EC34D4">
              <w:t>Ending Salary</w:t>
            </w:r>
          </w:p>
        </w:tc>
        <w:tc>
          <w:tcPr>
            <w:tcW w:w="1980" w:type="dxa"/>
            <w:vAlign w:val="center"/>
          </w:tcPr>
          <w:p w:rsidR="00991BCD" w:rsidRPr="00EC34D4" w:rsidRDefault="00991BCD" w:rsidP="0019779B">
            <w:r w:rsidRPr="00EC34D4">
              <w:t>$</w:t>
            </w:r>
          </w:p>
        </w:tc>
      </w:tr>
      <w:tr w:rsidR="00991BCD" w:rsidRPr="00EC34D4">
        <w:trPr>
          <w:trHeight w:val="403"/>
          <w:jc w:val="center"/>
        </w:trPr>
        <w:tc>
          <w:tcPr>
            <w:tcW w:w="1424" w:type="dxa"/>
            <w:gridSpan w:val="5"/>
            <w:vAlign w:val="center"/>
          </w:tcPr>
          <w:p w:rsidR="00991BCD" w:rsidRPr="00EC34D4" w:rsidRDefault="00991BCD" w:rsidP="0019779B">
            <w:r w:rsidRPr="00EC34D4">
              <w:t>Responsibilities</w:t>
            </w:r>
          </w:p>
        </w:tc>
        <w:tc>
          <w:tcPr>
            <w:tcW w:w="8656" w:type="dxa"/>
            <w:gridSpan w:val="15"/>
            <w:vAlign w:val="center"/>
          </w:tcPr>
          <w:p w:rsidR="00991BCD" w:rsidRPr="00EC34D4" w:rsidRDefault="00991BCD" w:rsidP="0019779B"/>
        </w:tc>
      </w:tr>
      <w:tr w:rsidR="00991BCD" w:rsidRPr="00EC34D4">
        <w:trPr>
          <w:trHeight w:val="403"/>
          <w:jc w:val="center"/>
        </w:trPr>
        <w:tc>
          <w:tcPr>
            <w:tcW w:w="719" w:type="dxa"/>
            <w:vAlign w:val="center"/>
          </w:tcPr>
          <w:p w:rsidR="00991BCD" w:rsidRPr="00EC34D4" w:rsidRDefault="00991BCD" w:rsidP="0019779B">
            <w:r w:rsidRPr="00EC34D4">
              <w:t>From</w:t>
            </w:r>
          </w:p>
        </w:tc>
        <w:tc>
          <w:tcPr>
            <w:tcW w:w="705" w:type="dxa"/>
            <w:gridSpan w:val="4"/>
            <w:vAlign w:val="center"/>
          </w:tcPr>
          <w:p w:rsidR="00991BCD" w:rsidRPr="00EC34D4" w:rsidRDefault="00991BCD" w:rsidP="0019779B"/>
        </w:tc>
        <w:tc>
          <w:tcPr>
            <w:tcW w:w="644" w:type="dxa"/>
            <w:gridSpan w:val="2"/>
            <w:vAlign w:val="center"/>
          </w:tcPr>
          <w:p w:rsidR="00991BCD" w:rsidRPr="00EC34D4" w:rsidRDefault="00991BCD" w:rsidP="0019779B">
            <w:r w:rsidRPr="00EC34D4">
              <w:t>To</w:t>
            </w:r>
          </w:p>
        </w:tc>
        <w:tc>
          <w:tcPr>
            <w:tcW w:w="628" w:type="dxa"/>
            <w:gridSpan w:val="2"/>
            <w:tcBorders>
              <w:right w:val="single" w:sz="4" w:space="0" w:color="C0C0C0"/>
            </w:tcBorders>
            <w:vAlign w:val="center"/>
          </w:tcPr>
          <w:p w:rsidR="00991BCD" w:rsidRPr="00EC34D4" w:rsidRDefault="00991BCD" w:rsidP="0019779B"/>
        </w:tc>
        <w:tc>
          <w:tcPr>
            <w:tcW w:w="1804" w:type="dxa"/>
            <w:gridSpan w:val="2"/>
            <w:tcBorders>
              <w:left w:val="single" w:sz="4" w:space="0" w:color="C0C0C0"/>
            </w:tcBorders>
            <w:vAlign w:val="center"/>
          </w:tcPr>
          <w:p w:rsidR="00991BCD" w:rsidRPr="00EC34D4" w:rsidRDefault="00991BCD" w:rsidP="0019779B">
            <w:r w:rsidRPr="00EC34D4">
              <w:t>Reason for Leaving</w:t>
            </w:r>
          </w:p>
        </w:tc>
        <w:tc>
          <w:tcPr>
            <w:tcW w:w="5580" w:type="dxa"/>
            <w:gridSpan w:val="9"/>
            <w:vAlign w:val="center"/>
          </w:tcPr>
          <w:p w:rsidR="00991BCD" w:rsidRPr="00EC34D4" w:rsidRDefault="00991BCD" w:rsidP="0019779B"/>
        </w:tc>
      </w:tr>
      <w:tr w:rsidR="00991BCD" w:rsidRPr="00EC34D4">
        <w:trPr>
          <w:trHeight w:val="403"/>
          <w:jc w:val="center"/>
        </w:trPr>
        <w:tc>
          <w:tcPr>
            <w:tcW w:w="4500" w:type="dxa"/>
            <w:gridSpan w:val="11"/>
            <w:vAlign w:val="center"/>
          </w:tcPr>
          <w:p w:rsidR="00991BCD" w:rsidRPr="00EC34D4" w:rsidRDefault="00991BCD" w:rsidP="0019779B">
            <w:r w:rsidRPr="00EC34D4">
              <w:t>May we contact your previous supervisor for a reference?</w:t>
            </w:r>
          </w:p>
        </w:tc>
        <w:tc>
          <w:tcPr>
            <w:tcW w:w="900" w:type="dxa"/>
            <w:vAlign w:val="center"/>
          </w:tcPr>
          <w:p w:rsidR="00991BCD" w:rsidRPr="00EC34D4" w:rsidRDefault="00991BCD" w:rsidP="00CA28E6">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810" w:type="dxa"/>
            <w:vAlign w:val="center"/>
          </w:tcPr>
          <w:p w:rsidR="00991BCD" w:rsidRPr="00EC34D4" w:rsidRDefault="00991BCD" w:rsidP="00CA28E6">
            <w:r w:rsidRPr="00EC34D4">
              <w:t xml:space="preserve">NO  </w:t>
            </w:r>
            <w:r w:rsidRPr="00EC34D4">
              <w:rPr>
                <w:rStyle w:val="CheckBoxChar"/>
                <w:sz w:val="16"/>
              </w:rPr>
              <w:fldChar w:fldCharType="begin">
                <w:ffData>
                  <w:name w:val="Check4"/>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3870" w:type="dxa"/>
            <w:gridSpan w:val="7"/>
            <w:vAlign w:val="center"/>
          </w:tcPr>
          <w:p w:rsidR="00991BCD" w:rsidRPr="00EC34D4" w:rsidRDefault="00991BCD" w:rsidP="0019779B"/>
        </w:tc>
      </w:tr>
      <w:tr w:rsidR="00991BCD" w:rsidRPr="00EC34D4">
        <w:trPr>
          <w:trHeight w:val="403"/>
          <w:jc w:val="center"/>
        </w:trPr>
        <w:tc>
          <w:tcPr>
            <w:tcW w:w="1001" w:type="dxa"/>
            <w:gridSpan w:val="3"/>
            <w:vAlign w:val="center"/>
          </w:tcPr>
          <w:p w:rsidR="00991BCD" w:rsidRPr="00EC34D4" w:rsidRDefault="00991BCD" w:rsidP="0019779B">
            <w:r w:rsidRPr="00EC34D4">
              <w:t>Company</w:t>
            </w:r>
          </w:p>
        </w:tc>
        <w:tc>
          <w:tcPr>
            <w:tcW w:w="4399" w:type="dxa"/>
            <w:gridSpan w:val="9"/>
            <w:tcBorders>
              <w:right w:val="single" w:sz="4" w:space="0" w:color="C0C0C0"/>
            </w:tcBorders>
            <w:vAlign w:val="center"/>
          </w:tcPr>
          <w:p w:rsidR="00991BCD" w:rsidRPr="00EC34D4" w:rsidRDefault="00991BCD" w:rsidP="0019779B"/>
        </w:tc>
        <w:tc>
          <w:tcPr>
            <w:tcW w:w="810" w:type="dxa"/>
            <w:tcBorders>
              <w:left w:val="single" w:sz="4" w:space="0" w:color="C0C0C0"/>
            </w:tcBorders>
            <w:vAlign w:val="center"/>
          </w:tcPr>
          <w:p w:rsidR="00991BCD" w:rsidRPr="00EC34D4" w:rsidRDefault="00991BCD" w:rsidP="0019779B">
            <w:r w:rsidRPr="00EC34D4">
              <w:t>Phone</w:t>
            </w:r>
          </w:p>
        </w:tc>
        <w:tc>
          <w:tcPr>
            <w:tcW w:w="3870" w:type="dxa"/>
            <w:gridSpan w:val="7"/>
            <w:vAlign w:val="center"/>
          </w:tcPr>
          <w:p w:rsidR="00991BCD" w:rsidRPr="00EC34D4" w:rsidRDefault="00991BCD" w:rsidP="0019779B"/>
        </w:tc>
      </w:tr>
      <w:tr w:rsidR="00991BCD" w:rsidRPr="00EC34D4">
        <w:trPr>
          <w:trHeight w:val="403"/>
          <w:jc w:val="center"/>
        </w:trPr>
        <w:tc>
          <w:tcPr>
            <w:tcW w:w="988" w:type="dxa"/>
            <w:gridSpan w:val="2"/>
            <w:vAlign w:val="center"/>
          </w:tcPr>
          <w:p w:rsidR="00991BCD" w:rsidRPr="00EC34D4" w:rsidRDefault="00991BCD" w:rsidP="0019779B">
            <w:r w:rsidRPr="00EC34D4">
              <w:t>Address</w:t>
            </w:r>
          </w:p>
        </w:tc>
        <w:tc>
          <w:tcPr>
            <w:tcW w:w="4412" w:type="dxa"/>
            <w:gridSpan w:val="10"/>
            <w:tcBorders>
              <w:right w:val="single" w:sz="4" w:space="0" w:color="C0C0C0"/>
            </w:tcBorders>
            <w:vAlign w:val="center"/>
          </w:tcPr>
          <w:p w:rsidR="00991BCD" w:rsidRPr="00EC34D4" w:rsidRDefault="00991BCD" w:rsidP="0019779B"/>
        </w:tc>
        <w:tc>
          <w:tcPr>
            <w:tcW w:w="988" w:type="dxa"/>
            <w:gridSpan w:val="2"/>
            <w:tcBorders>
              <w:left w:val="single" w:sz="4" w:space="0" w:color="C0C0C0"/>
            </w:tcBorders>
            <w:vAlign w:val="center"/>
          </w:tcPr>
          <w:p w:rsidR="00991BCD" w:rsidRPr="00EC34D4" w:rsidRDefault="00991BCD" w:rsidP="0019779B">
            <w:r w:rsidRPr="00EC34D4">
              <w:t>Supervisor</w:t>
            </w:r>
          </w:p>
        </w:tc>
        <w:tc>
          <w:tcPr>
            <w:tcW w:w="3692" w:type="dxa"/>
            <w:gridSpan w:val="6"/>
            <w:vAlign w:val="center"/>
          </w:tcPr>
          <w:p w:rsidR="00991BCD" w:rsidRPr="00EC34D4" w:rsidRDefault="00991BCD" w:rsidP="0019779B"/>
        </w:tc>
      </w:tr>
      <w:tr w:rsidR="00991BCD" w:rsidRPr="00EC34D4">
        <w:trPr>
          <w:trHeight w:val="403"/>
          <w:jc w:val="center"/>
        </w:trPr>
        <w:tc>
          <w:tcPr>
            <w:tcW w:w="988" w:type="dxa"/>
            <w:gridSpan w:val="2"/>
            <w:vAlign w:val="center"/>
          </w:tcPr>
          <w:p w:rsidR="00991BCD" w:rsidRPr="00EC34D4" w:rsidRDefault="00991BCD" w:rsidP="0019779B">
            <w:r w:rsidRPr="00EC34D4">
              <w:t>Job Title</w:t>
            </w:r>
          </w:p>
        </w:tc>
        <w:tc>
          <w:tcPr>
            <w:tcW w:w="3152" w:type="dxa"/>
            <w:gridSpan w:val="8"/>
            <w:tcBorders>
              <w:right w:val="single" w:sz="4" w:space="0" w:color="C0C0C0"/>
            </w:tcBorders>
            <w:vAlign w:val="center"/>
          </w:tcPr>
          <w:p w:rsidR="00991BCD" w:rsidRPr="00EC34D4" w:rsidRDefault="00991BCD" w:rsidP="0019779B"/>
        </w:tc>
        <w:tc>
          <w:tcPr>
            <w:tcW w:w="1260" w:type="dxa"/>
            <w:gridSpan w:val="2"/>
            <w:tcBorders>
              <w:left w:val="single" w:sz="4" w:space="0" w:color="C0C0C0"/>
            </w:tcBorders>
            <w:vAlign w:val="center"/>
          </w:tcPr>
          <w:p w:rsidR="00991BCD" w:rsidRPr="00EC34D4" w:rsidRDefault="00991BCD" w:rsidP="0019779B">
            <w:r w:rsidRPr="00EC34D4">
              <w:t>Starting Salary</w:t>
            </w:r>
          </w:p>
        </w:tc>
        <w:tc>
          <w:tcPr>
            <w:tcW w:w="1530" w:type="dxa"/>
            <w:gridSpan w:val="3"/>
            <w:tcBorders>
              <w:right w:val="single" w:sz="4" w:space="0" w:color="C0C0C0"/>
            </w:tcBorders>
            <w:vAlign w:val="center"/>
          </w:tcPr>
          <w:p w:rsidR="00991BCD" w:rsidRPr="00EC34D4" w:rsidRDefault="00991BCD" w:rsidP="0019779B">
            <w:r w:rsidRPr="00EC34D4">
              <w:t>$</w:t>
            </w:r>
          </w:p>
        </w:tc>
        <w:tc>
          <w:tcPr>
            <w:tcW w:w="1170" w:type="dxa"/>
            <w:gridSpan w:val="4"/>
            <w:tcBorders>
              <w:left w:val="single" w:sz="4" w:space="0" w:color="C0C0C0"/>
            </w:tcBorders>
            <w:vAlign w:val="center"/>
          </w:tcPr>
          <w:p w:rsidR="00991BCD" w:rsidRPr="00EC34D4" w:rsidRDefault="00991BCD" w:rsidP="0019779B">
            <w:r w:rsidRPr="00EC34D4">
              <w:t>Ending Salary</w:t>
            </w:r>
          </w:p>
        </w:tc>
        <w:tc>
          <w:tcPr>
            <w:tcW w:w="1980" w:type="dxa"/>
            <w:vAlign w:val="center"/>
          </w:tcPr>
          <w:p w:rsidR="00991BCD" w:rsidRPr="00EC34D4" w:rsidRDefault="00991BCD" w:rsidP="0019779B">
            <w:r w:rsidRPr="00EC34D4">
              <w:t>$</w:t>
            </w:r>
          </w:p>
        </w:tc>
      </w:tr>
      <w:tr w:rsidR="00991BCD" w:rsidRPr="00EC34D4">
        <w:trPr>
          <w:trHeight w:val="403"/>
          <w:jc w:val="center"/>
        </w:trPr>
        <w:tc>
          <w:tcPr>
            <w:tcW w:w="1424" w:type="dxa"/>
            <w:gridSpan w:val="5"/>
            <w:vAlign w:val="center"/>
          </w:tcPr>
          <w:p w:rsidR="00991BCD" w:rsidRPr="00EC34D4" w:rsidRDefault="00991BCD" w:rsidP="0019779B">
            <w:r w:rsidRPr="00EC34D4">
              <w:t>Responsibilities</w:t>
            </w:r>
          </w:p>
        </w:tc>
        <w:tc>
          <w:tcPr>
            <w:tcW w:w="8656" w:type="dxa"/>
            <w:gridSpan w:val="15"/>
            <w:vAlign w:val="center"/>
          </w:tcPr>
          <w:p w:rsidR="00991BCD" w:rsidRPr="00EC34D4" w:rsidRDefault="00991BCD" w:rsidP="0019779B"/>
        </w:tc>
      </w:tr>
      <w:tr w:rsidR="00991BCD" w:rsidRPr="00EC34D4">
        <w:trPr>
          <w:trHeight w:val="403"/>
          <w:jc w:val="center"/>
        </w:trPr>
        <w:tc>
          <w:tcPr>
            <w:tcW w:w="719" w:type="dxa"/>
            <w:vAlign w:val="center"/>
          </w:tcPr>
          <w:p w:rsidR="00991BCD" w:rsidRPr="00EC34D4" w:rsidRDefault="00991BCD" w:rsidP="0019779B">
            <w:r w:rsidRPr="00EC34D4">
              <w:t>From</w:t>
            </w:r>
          </w:p>
        </w:tc>
        <w:tc>
          <w:tcPr>
            <w:tcW w:w="705" w:type="dxa"/>
            <w:gridSpan w:val="4"/>
            <w:vAlign w:val="center"/>
          </w:tcPr>
          <w:p w:rsidR="00991BCD" w:rsidRPr="00EC34D4" w:rsidRDefault="00991BCD" w:rsidP="0019779B"/>
        </w:tc>
        <w:tc>
          <w:tcPr>
            <w:tcW w:w="644" w:type="dxa"/>
            <w:gridSpan w:val="2"/>
            <w:vAlign w:val="center"/>
          </w:tcPr>
          <w:p w:rsidR="00991BCD" w:rsidRPr="00EC34D4" w:rsidRDefault="00991BCD" w:rsidP="0019779B">
            <w:r w:rsidRPr="00EC34D4">
              <w:t>To</w:t>
            </w:r>
          </w:p>
        </w:tc>
        <w:tc>
          <w:tcPr>
            <w:tcW w:w="628" w:type="dxa"/>
            <w:gridSpan w:val="2"/>
            <w:tcBorders>
              <w:right w:val="single" w:sz="4" w:space="0" w:color="C0C0C0"/>
            </w:tcBorders>
            <w:vAlign w:val="center"/>
          </w:tcPr>
          <w:p w:rsidR="00991BCD" w:rsidRPr="00EC34D4" w:rsidRDefault="00991BCD" w:rsidP="0019779B"/>
        </w:tc>
        <w:tc>
          <w:tcPr>
            <w:tcW w:w="1804" w:type="dxa"/>
            <w:gridSpan w:val="2"/>
            <w:tcBorders>
              <w:left w:val="single" w:sz="4" w:space="0" w:color="C0C0C0"/>
            </w:tcBorders>
            <w:vAlign w:val="center"/>
          </w:tcPr>
          <w:p w:rsidR="00991BCD" w:rsidRPr="00EC34D4" w:rsidRDefault="00991BCD" w:rsidP="0019779B">
            <w:r w:rsidRPr="00EC34D4">
              <w:t>Reason for Leaving</w:t>
            </w:r>
          </w:p>
        </w:tc>
        <w:tc>
          <w:tcPr>
            <w:tcW w:w="5580" w:type="dxa"/>
            <w:gridSpan w:val="9"/>
            <w:vAlign w:val="center"/>
          </w:tcPr>
          <w:p w:rsidR="00991BCD" w:rsidRPr="00EC34D4" w:rsidRDefault="00991BCD" w:rsidP="0019779B"/>
        </w:tc>
      </w:tr>
      <w:tr w:rsidR="00991BCD" w:rsidRPr="00EC34D4">
        <w:trPr>
          <w:trHeight w:val="403"/>
          <w:jc w:val="center"/>
        </w:trPr>
        <w:tc>
          <w:tcPr>
            <w:tcW w:w="4500" w:type="dxa"/>
            <w:gridSpan w:val="11"/>
            <w:vAlign w:val="center"/>
          </w:tcPr>
          <w:p w:rsidR="00991BCD" w:rsidRPr="00EC34D4" w:rsidRDefault="00991BCD" w:rsidP="0019779B">
            <w:r w:rsidRPr="00EC34D4">
              <w:lastRenderedPageBreak/>
              <w:t>May we contact your previous supervisor for a reference?</w:t>
            </w:r>
          </w:p>
        </w:tc>
        <w:tc>
          <w:tcPr>
            <w:tcW w:w="900" w:type="dxa"/>
            <w:vAlign w:val="center"/>
          </w:tcPr>
          <w:p w:rsidR="00991BCD" w:rsidRPr="00EC34D4" w:rsidRDefault="00991BCD" w:rsidP="00CA28E6">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810" w:type="dxa"/>
            <w:vAlign w:val="center"/>
          </w:tcPr>
          <w:p w:rsidR="00991BCD" w:rsidRPr="00EC34D4" w:rsidRDefault="00991BCD" w:rsidP="00CA28E6">
            <w:r w:rsidRPr="00EC34D4">
              <w:t xml:space="preserve">NO  </w:t>
            </w:r>
            <w:r w:rsidRPr="00EC34D4">
              <w:rPr>
                <w:rStyle w:val="CheckBoxChar"/>
                <w:sz w:val="16"/>
              </w:rPr>
              <w:fldChar w:fldCharType="begin">
                <w:ffData>
                  <w:name w:val="Check4"/>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3870" w:type="dxa"/>
            <w:gridSpan w:val="7"/>
            <w:vAlign w:val="center"/>
          </w:tcPr>
          <w:p w:rsidR="00991BCD" w:rsidRPr="00EC34D4" w:rsidRDefault="00991BCD" w:rsidP="0019779B"/>
        </w:tc>
      </w:tr>
      <w:tr w:rsidR="00991BCD" w:rsidRPr="00EC34D4">
        <w:trPr>
          <w:trHeight w:val="403"/>
          <w:jc w:val="center"/>
        </w:trPr>
        <w:tc>
          <w:tcPr>
            <w:tcW w:w="988" w:type="dxa"/>
            <w:gridSpan w:val="2"/>
            <w:vAlign w:val="center"/>
          </w:tcPr>
          <w:p w:rsidR="00991BCD" w:rsidRPr="00EC34D4" w:rsidRDefault="00991BCD" w:rsidP="0019779B">
            <w:r w:rsidRPr="00EC34D4">
              <w:t>Company</w:t>
            </w:r>
          </w:p>
        </w:tc>
        <w:tc>
          <w:tcPr>
            <w:tcW w:w="4412" w:type="dxa"/>
            <w:gridSpan w:val="10"/>
            <w:tcBorders>
              <w:right w:val="single" w:sz="4" w:space="0" w:color="C0C0C0"/>
            </w:tcBorders>
            <w:vAlign w:val="center"/>
          </w:tcPr>
          <w:p w:rsidR="00991BCD" w:rsidRPr="00EC34D4" w:rsidRDefault="00991BCD" w:rsidP="0019779B"/>
        </w:tc>
        <w:tc>
          <w:tcPr>
            <w:tcW w:w="810" w:type="dxa"/>
            <w:tcBorders>
              <w:left w:val="single" w:sz="4" w:space="0" w:color="C0C0C0"/>
            </w:tcBorders>
            <w:vAlign w:val="center"/>
          </w:tcPr>
          <w:p w:rsidR="00991BCD" w:rsidRPr="00EC34D4" w:rsidRDefault="00991BCD" w:rsidP="0019779B">
            <w:r w:rsidRPr="00EC34D4">
              <w:t>Phone</w:t>
            </w:r>
          </w:p>
        </w:tc>
        <w:tc>
          <w:tcPr>
            <w:tcW w:w="3870" w:type="dxa"/>
            <w:gridSpan w:val="7"/>
            <w:vAlign w:val="center"/>
          </w:tcPr>
          <w:p w:rsidR="00991BCD" w:rsidRPr="00EC34D4" w:rsidRDefault="00991BCD" w:rsidP="0019779B"/>
        </w:tc>
      </w:tr>
      <w:tr w:rsidR="00991BCD" w:rsidRPr="00EC34D4">
        <w:trPr>
          <w:trHeight w:val="403"/>
          <w:jc w:val="center"/>
        </w:trPr>
        <w:tc>
          <w:tcPr>
            <w:tcW w:w="988" w:type="dxa"/>
            <w:gridSpan w:val="2"/>
            <w:vAlign w:val="center"/>
          </w:tcPr>
          <w:p w:rsidR="00991BCD" w:rsidRPr="00EC34D4" w:rsidRDefault="00991BCD" w:rsidP="0019779B">
            <w:r w:rsidRPr="00EC34D4">
              <w:t>Address</w:t>
            </w:r>
          </w:p>
        </w:tc>
        <w:tc>
          <w:tcPr>
            <w:tcW w:w="4412" w:type="dxa"/>
            <w:gridSpan w:val="10"/>
            <w:tcBorders>
              <w:right w:val="single" w:sz="4" w:space="0" w:color="C0C0C0"/>
            </w:tcBorders>
            <w:vAlign w:val="center"/>
          </w:tcPr>
          <w:p w:rsidR="00991BCD" w:rsidRPr="00EC34D4" w:rsidRDefault="00991BCD" w:rsidP="0019779B"/>
        </w:tc>
        <w:tc>
          <w:tcPr>
            <w:tcW w:w="988" w:type="dxa"/>
            <w:gridSpan w:val="2"/>
            <w:tcBorders>
              <w:left w:val="single" w:sz="4" w:space="0" w:color="C0C0C0"/>
            </w:tcBorders>
            <w:vAlign w:val="center"/>
          </w:tcPr>
          <w:p w:rsidR="00991BCD" w:rsidRPr="00EC34D4" w:rsidRDefault="00991BCD" w:rsidP="0019779B">
            <w:r w:rsidRPr="00EC34D4">
              <w:t>Supervisor</w:t>
            </w:r>
          </w:p>
        </w:tc>
        <w:tc>
          <w:tcPr>
            <w:tcW w:w="3692" w:type="dxa"/>
            <w:gridSpan w:val="6"/>
            <w:vAlign w:val="center"/>
          </w:tcPr>
          <w:p w:rsidR="00991BCD" w:rsidRPr="00EC34D4" w:rsidRDefault="00991BCD" w:rsidP="0019779B"/>
        </w:tc>
      </w:tr>
      <w:tr w:rsidR="00991BCD" w:rsidRPr="00EC34D4">
        <w:trPr>
          <w:trHeight w:val="403"/>
          <w:jc w:val="center"/>
        </w:trPr>
        <w:tc>
          <w:tcPr>
            <w:tcW w:w="988" w:type="dxa"/>
            <w:gridSpan w:val="2"/>
            <w:vAlign w:val="center"/>
          </w:tcPr>
          <w:p w:rsidR="00991BCD" w:rsidRPr="00EC34D4" w:rsidRDefault="00991BCD" w:rsidP="0019779B">
            <w:r w:rsidRPr="00EC34D4">
              <w:t>Job Title</w:t>
            </w:r>
          </w:p>
        </w:tc>
        <w:tc>
          <w:tcPr>
            <w:tcW w:w="3152" w:type="dxa"/>
            <w:gridSpan w:val="8"/>
            <w:tcBorders>
              <w:right w:val="single" w:sz="4" w:space="0" w:color="C0C0C0"/>
            </w:tcBorders>
            <w:vAlign w:val="center"/>
          </w:tcPr>
          <w:p w:rsidR="00991BCD" w:rsidRPr="00EC34D4" w:rsidRDefault="00991BCD" w:rsidP="0019779B"/>
        </w:tc>
        <w:tc>
          <w:tcPr>
            <w:tcW w:w="1260" w:type="dxa"/>
            <w:gridSpan w:val="2"/>
            <w:tcBorders>
              <w:left w:val="single" w:sz="4" w:space="0" w:color="C0C0C0"/>
            </w:tcBorders>
            <w:vAlign w:val="center"/>
          </w:tcPr>
          <w:p w:rsidR="00991BCD" w:rsidRPr="00EC34D4" w:rsidRDefault="00991BCD" w:rsidP="0019779B">
            <w:r w:rsidRPr="00EC34D4">
              <w:t>Starting Salary</w:t>
            </w:r>
          </w:p>
        </w:tc>
        <w:tc>
          <w:tcPr>
            <w:tcW w:w="1530" w:type="dxa"/>
            <w:gridSpan w:val="3"/>
            <w:tcBorders>
              <w:right w:val="single" w:sz="4" w:space="0" w:color="C0C0C0"/>
            </w:tcBorders>
            <w:vAlign w:val="center"/>
          </w:tcPr>
          <w:p w:rsidR="00991BCD" w:rsidRPr="00EC34D4" w:rsidRDefault="00991BCD" w:rsidP="0019779B">
            <w:r w:rsidRPr="00EC34D4">
              <w:t>$</w:t>
            </w:r>
          </w:p>
        </w:tc>
        <w:tc>
          <w:tcPr>
            <w:tcW w:w="1170" w:type="dxa"/>
            <w:gridSpan w:val="4"/>
            <w:tcBorders>
              <w:left w:val="single" w:sz="4" w:space="0" w:color="C0C0C0"/>
            </w:tcBorders>
            <w:vAlign w:val="center"/>
          </w:tcPr>
          <w:p w:rsidR="00991BCD" w:rsidRPr="00EC34D4" w:rsidRDefault="00991BCD" w:rsidP="0019779B">
            <w:r w:rsidRPr="00EC34D4">
              <w:t>Ending Salary</w:t>
            </w:r>
          </w:p>
        </w:tc>
        <w:tc>
          <w:tcPr>
            <w:tcW w:w="1980" w:type="dxa"/>
            <w:vAlign w:val="center"/>
          </w:tcPr>
          <w:p w:rsidR="00991BCD" w:rsidRPr="00EC34D4" w:rsidRDefault="00991BCD" w:rsidP="0019779B">
            <w:r w:rsidRPr="00EC34D4">
              <w:t>$</w:t>
            </w:r>
          </w:p>
        </w:tc>
      </w:tr>
      <w:tr w:rsidR="00991BCD" w:rsidRPr="00EC34D4">
        <w:trPr>
          <w:trHeight w:val="403"/>
          <w:jc w:val="center"/>
        </w:trPr>
        <w:tc>
          <w:tcPr>
            <w:tcW w:w="1424" w:type="dxa"/>
            <w:gridSpan w:val="5"/>
            <w:vAlign w:val="center"/>
          </w:tcPr>
          <w:p w:rsidR="00991BCD" w:rsidRPr="00EC34D4" w:rsidRDefault="00991BCD" w:rsidP="0019779B">
            <w:r w:rsidRPr="00EC34D4">
              <w:t>Responsibilities</w:t>
            </w:r>
          </w:p>
        </w:tc>
        <w:tc>
          <w:tcPr>
            <w:tcW w:w="8656" w:type="dxa"/>
            <w:gridSpan w:val="15"/>
            <w:vAlign w:val="center"/>
          </w:tcPr>
          <w:p w:rsidR="00991BCD" w:rsidRPr="00EC34D4" w:rsidRDefault="00991BCD" w:rsidP="0019779B"/>
        </w:tc>
      </w:tr>
      <w:tr w:rsidR="00991BCD" w:rsidRPr="00EC34D4">
        <w:trPr>
          <w:trHeight w:val="403"/>
          <w:jc w:val="center"/>
        </w:trPr>
        <w:tc>
          <w:tcPr>
            <w:tcW w:w="719" w:type="dxa"/>
            <w:vAlign w:val="center"/>
          </w:tcPr>
          <w:p w:rsidR="00991BCD" w:rsidRPr="00EC34D4" w:rsidRDefault="00991BCD" w:rsidP="0019779B">
            <w:r w:rsidRPr="00EC34D4">
              <w:t>From</w:t>
            </w:r>
          </w:p>
        </w:tc>
        <w:tc>
          <w:tcPr>
            <w:tcW w:w="705" w:type="dxa"/>
            <w:gridSpan w:val="4"/>
            <w:vAlign w:val="center"/>
          </w:tcPr>
          <w:p w:rsidR="00991BCD" w:rsidRPr="00EC34D4" w:rsidRDefault="00991BCD" w:rsidP="0019779B"/>
        </w:tc>
        <w:tc>
          <w:tcPr>
            <w:tcW w:w="644" w:type="dxa"/>
            <w:gridSpan w:val="2"/>
            <w:vAlign w:val="center"/>
          </w:tcPr>
          <w:p w:rsidR="00991BCD" w:rsidRPr="00EC34D4" w:rsidRDefault="00991BCD" w:rsidP="0019779B">
            <w:r w:rsidRPr="00EC34D4">
              <w:t>To</w:t>
            </w:r>
          </w:p>
        </w:tc>
        <w:tc>
          <w:tcPr>
            <w:tcW w:w="628" w:type="dxa"/>
            <w:gridSpan w:val="2"/>
            <w:tcBorders>
              <w:right w:val="single" w:sz="4" w:space="0" w:color="C0C0C0"/>
            </w:tcBorders>
            <w:vAlign w:val="center"/>
          </w:tcPr>
          <w:p w:rsidR="00991BCD" w:rsidRPr="00EC34D4" w:rsidRDefault="00991BCD" w:rsidP="0019779B"/>
        </w:tc>
        <w:tc>
          <w:tcPr>
            <w:tcW w:w="1804" w:type="dxa"/>
            <w:gridSpan w:val="2"/>
            <w:tcBorders>
              <w:left w:val="single" w:sz="4" w:space="0" w:color="C0C0C0"/>
            </w:tcBorders>
            <w:vAlign w:val="center"/>
          </w:tcPr>
          <w:p w:rsidR="00991BCD" w:rsidRPr="00EC34D4" w:rsidRDefault="00991BCD" w:rsidP="0019779B">
            <w:r w:rsidRPr="00EC34D4">
              <w:t>Reason for Leaving</w:t>
            </w:r>
          </w:p>
        </w:tc>
        <w:tc>
          <w:tcPr>
            <w:tcW w:w="5580" w:type="dxa"/>
            <w:gridSpan w:val="9"/>
            <w:vAlign w:val="center"/>
          </w:tcPr>
          <w:p w:rsidR="00991BCD" w:rsidRPr="00EC34D4" w:rsidRDefault="00991BCD" w:rsidP="0019779B"/>
        </w:tc>
      </w:tr>
      <w:tr w:rsidR="00991BCD" w:rsidRPr="00EC34D4">
        <w:trPr>
          <w:trHeight w:val="403"/>
          <w:jc w:val="center"/>
        </w:trPr>
        <w:tc>
          <w:tcPr>
            <w:tcW w:w="4500" w:type="dxa"/>
            <w:gridSpan w:val="11"/>
            <w:vAlign w:val="center"/>
          </w:tcPr>
          <w:p w:rsidR="00991BCD" w:rsidRPr="00EC34D4" w:rsidRDefault="00991BCD" w:rsidP="0019779B">
            <w:r w:rsidRPr="00EC34D4">
              <w:t>May we contact your previous supervisor for a reference?</w:t>
            </w:r>
          </w:p>
        </w:tc>
        <w:tc>
          <w:tcPr>
            <w:tcW w:w="900" w:type="dxa"/>
            <w:vAlign w:val="center"/>
          </w:tcPr>
          <w:p w:rsidR="00991BCD" w:rsidRPr="00EC34D4" w:rsidRDefault="00991BCD" w:rsidP="00CA28E6">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810" w:type="dxa"/>
            <w:vAlign w:val="center"/>
          </w:tcPr>
          <w:p w:rsidR="00991BCD" w:rsidRPr="00EC34D4" w:rsidRDefault="00991BCD" w:rsidP="00CA28E6">
            <w:r w:rsidRPr="00EC34D4">
              <w:t xml:space="preserve">NO  </w:t>
            </w:r>
            <w:r w:rsidRPr="00EC34D4">
              <w:rPr>
                <w:rStyle w:val="CheckBoxChar"/>
                <w:sz w:val="16"/>
              </w:rPr>
              <w:fldChar w:fldCharType="begin">
                <w:ffData>
                  <w:name w:val="Check4"/>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3870" w:type="dxa"/>
            <w:gridSpan w:val="7"/>
            <w:vAlign w:val="center"/>
          </w:tcPr>
          <w:p w:rsidR="00991BCD" w:rsidRPr="00EC34D4" w:rsidRDefault="00991BCD" w:rsidP="0019779B"/>
        </w:tc>
      </w:tr>
      <w:tr w:rsidR="00991BCD" w:rsidRPr="00EC34D4" w:rsidTr="00AA7471">
        <w:trPr>
          <w:trHeight w:val="288"/>
          <w:jc w:val="center"/>
        </w:trPr>
        <w:tc>
          <w:tcPr>
            <w:tcW w:w="10080" w:type="dxa"/>
            <w:gridSpan w:val="20"/>
            <w:tcBorders>
              <w:left w:val="nil"/>
              <w:right w:val="nil"/>
            </w:tcBorders>
            <w:vAlign w:val="center"/>
          </w:tcPr>
          <w:p w:rsidR="00991BCD" w:rsidRPr="00EC34D4" w:rsidRDefault="00991BCD" w:rsidP="0019779B"/>
        </w:tc>
      </w:tr>
      <w:tr w:rsidR="00991BCD" w:rsidRPr="00EC34D4" w:rsidTr="00AA7471">
        <w:trPr>
          <w:trHeight w:val="288"/>
          <w:jc w:val="center"/>
        </w:trPr>
        <w:tc>
          <w:tcPr>
            <w:tcW w:w="10080" w:type="dxa"/>
            <w:gridSpan w:val="20"/>
            <w:shd w:val="clear" w:color="auto" w:fill="D9D9D9"/>
            <w:vAlign w:val="center"/>
          </w:tcPr>
          <w:p w:rsidR="00991BCD" w:rsidRPr="00EC34D4" w:rsidRDefault="00991BCD" w:rsidP="00AA7471">
            <w:pPr>
              <w:pStyle w:val="Heading1"/>
            </w:pPr>
            <w:r w:rsidRPr="00EC34D4">
              <w:t>Military Service</w:t>
            </w:r>
          </w:p>
        </w:tc>
      </w:tr>
      <w:tr w:rsidR="00991BCD" w:rsidRPr="00EC34D4">
        <w:trPr>
          <w:trHeight w:val="403"/>
          <w:jc w:val="center"/>
        </w:trPr>
        <w:tc>
          <w:tcPr>
            <w:tcW w:w="988" w:type="dxa"/>
            <w:gridSpan w:val="2"/>
            <w:vAlign w:val="center"/>
          </w:tcPr>
          <w:p w:rsidR="00991BCD" w:rsidRPr="00EC34D4" w:rsidRDefault="00991BCD" w:rsidP="0019779B">
            <w:r w:rsidRPr="00EC34D4">
              <w:t>Branch</w:t>
            </w:r>
          </w:p>
        </w:tc>
        <w:tc>
          <w:tcPr>
            <w:tcW w:w="5400" w:type="dxa"/>
            <w:gridSpan w:val="12"/>
            <w:tcBorders>
              <w:right w:val="single" w:sz="4" w:space="0" w:color="C0C0C0"/>
            </w:tcBorders>
            <w:vAlign w:val="center"/>
          </w:tcPr>
          <w:p w:rsidR="00991BCD" w:rsidRPr="00EC34D4" w:rsidRDefault="00991BCD" w:rsidP="0019779B"/>
        </w:tc>
        <w:tc>
          <w:tcPr>
            <w:tcW w:w="594" w:type="dxa"/>
            <w:gridSpan w:val="2"/>
            <w:tcBorders>
              <w:left w:val="single" w:sz="4" w:space="0" w:color="C0C0C0"/>
            </w:tcBorders>
            <w:vAlign w:val="center"/>
          </w:tcPr>
          <w:p w:rsidR="00991BCD" w:rsidRPr="00EC34D4" w:rsidRDefault="00991BCD" w:rsidP="0019779B">
            <w:r w:rsidRPr="00EC34D4">
              <w:t>From</w:t>
            </w:r>
          </w:p>
        </w:tc>
        <w:tc>
          <w:tcPr>
            <w:tcW w:w="677" w:type="dxa"/>
            <w:vAlign w:val="center"/>
          </w:tcPr>
          <w:p w:rsidR="00991BCD" w:rsidRPr="00EC34D4" w:rsidRDefault="00991BCD" w:rsidP="0019779B"/>
        </w:tc>
        <w:tc>
          <w:tcPr>
            <w:tcW w:w="429" w:type="dxa"/>
            <w:vAlign w:val="center"/>
          </w:tcPr>
          <w:p w:rsidR="00991BCD" w:rsidRPr="00EC34D4" w:rsidRDefault="00991BCD" w:rsidP="0019779B">
            <w:r w:rsidRPr="00EC34D4">
              <w:t>To</w:t>
            </w:r>
          </w:p>
        </w:tc>
        <w:tc>
          <w:tcPr>
            <w:tcW w:w="1992" w:type="dxa"/>
            <w:gridSpan w:val="2"/>
            <w:vAlign w:val="center"/>
          </w:tcPr>
          <w:p w:rsidR="00991BCD" w:rsidRPr="00EC34D4" w:rsidRDefault="00991BCD" w:rsidP="0019779B"/>
        </w:tc>
      </w:tr>
      <w:tr w:rsidR="00991BCD" w:rsidRPr="00EC34D4">
        <w:trPr>
          <w:trHeight w:val="403"/>
          <w:jc w:val="center"/>
        </w:trPr>
        <w:tc>
          <w:tcPr>
            <w:tcW w:w="1708" w:type="dxa"/>
            <w:gridSpan w:val="6"/>
            <w:vAlign w:val="center"/>
          </w:tcPr>
          <w:p w:rsidR="00991BCD" w:rsidRPr="00EC34D4" w:rsidRDefault="00991BCD" w:rsidP="0019779B">
            <w:r w:rsidRPr="00EC34D4">
              <w:t>Rank at Discharge</w:t>
            </w:r>
          </w:p>
        </w:tc>
        <w:tc>
          <w:tcPr>
            <w:tcW w:w="4680" w:type="dxa"/>
            <w:gridSpan w:val="8"/>
            <w:tcBorders>
              <w:right w:val="single" w:sz="4" w:space="0" w:color="C0C0C0"/>
            </w:tcBorders>
            <w:vAlign w:val="center"/>
          </w:tcPr>
          <w:p w:rsidR="00991BCD" w:rsidRPr="00EC34D4" w:rsidRDefault="00991BCD" w:rsidP="0019779B"/>
        </w:tc>
        <w:tc>
          <w:tcPr>
            <w:tcW w:w="1712" w:type="dxa"/>
            <w:gridSpan w:val="5"/>
            <w:tcBorders>
              <w:left w:val="single" w:sz="4" w:space="0" w:color="C0C0C0"/>
            </w:tcBorders>
            <w:vAlign w:val="center"/>
          </w:tcPr>
          <w:p w:rsidR="00991BCD" w:rsidRPr="00EC34D4" w:rsidRDefault="00991BCD" w:rsidP="0019779B">
            <w:r w:rsidRPr="00EC34D4">
              <w:t>Type of Discharge</w:t>
            </w:r>
          </w:p>
        </w:tc>
        <w:tc>
          <w:tcPr>
            <w:tcW w:w="1980" w:type="dxa"/>
            <w:vAlign w:val="center"/>
          </w:tcPr>
          <w:p w:rsidR="00991BCD" w:rsidRPr="00EC34D4" w:rsidRDefault="00991BCD" w:rsidP="0019779B"/>
        </w:tc>
      </w:tr>
      <w:tr w:rsidR="00991BCD" w:rsidRPr="00EC34D4">
        <w:trPr>
          <w:trHeight w:val="403"/>
          <w:jc w:val="center"/>
        </w:trPr>
        <w:tc>
          <w:tcPr>
            <w:tcW w:w="2608" w:type="dxa"/>
            <w:gridSpan w:val="8"/>
            <w:vAlign w:val="center"/>
          </w:tcPr>
          <w:p w:rsidR="00991BCD" w:rsidRPr="00EC34D4" w:rsidRDefault="00991BCD" w:rsidP="0019779B">
            <w:r w:rsidRPr="00EC34D4">
              <w:t>If other than honorable, explain</w:t>
            </w:r>
          </w:p>
        </w:tc>
        <w:tc>
          <w:tcPr>
            <w:tcW w:w="7472" w:type="dxa"/>
            <w:gridSpan w:val="12"/>
            <w:vAlign w:val="center"/>
          </w:tcPr>
          <w:p w:rsidR="00991BCD" w:rsidRPr="00EC34D4" w:rsidRDefault="00991BCD" w:rsidP="0019779B"/>
        </w:tc>
      </w:tr>
      <w:tr w:rsidR="00991BCD" w:rsidRPr="00EC34D4" w:rsidTr="00AA7471">
        <w:trPr>
          <w:trHeight w:val="288"/>
          <w:jc w:val="center"/>
        </w:trPr>
        <w:tc>
          <w:tcPr>
            <w:tcW w:w="10080" w:type="dxa"/>
            <w:gridSpan w:val="20"/>
            <w:tcBorders>
              <w:left w:val="nil"/>
              <w:right w:val="nil"/>
            </w:tcBorders>
            <w:vAlign w:val="center"/>
          </w:tcPr>
          <w:p w:rsidR="00991BCD" w:rsidRPr="00EC34D4" w:rsidRDefault="00991BCD" w:rsidP="0019779B"/>
        </w:tc>
      </w:tr>
      <w:tr w:rsidR="00991BCD" w:rsidRPr="00EC34D4" w:rsidTr="00AA7471">
        <w:trPr>
          <w:trHeight w:val="288"/>
          <w:jc w:val="center"/>
        </w:trPr>
        <w:tc>
          <w:tcPr>
            <w:tcW w:w="10080" w:type="dxa"/>
            <w:gridSpan w:val="20"/>
            <w:shd w:val="clear" w:color="auto" w:fill="D9D9D9"/>
            <w:vAlign w:val="center"/>
          </w:tcPr>
          <w:p w:rsidR="00991BCD" w:rsidRPr="00EC34D4" w:rsidRDefault="00991BCD" w:rsidP="00AA7471">
            <w:pPr>
              <w:pStyle w:val="Heading1"/>
            </w:pPr>
            <w:r w:rsidRPr="00EC34D4">
              <w:t>Disclaimer and Signature</w:t>
            </w:r>
          </w:p>
        </w:tc>
      </w:tr>
      <w:tr w:rsidR="00991BCD" w:rsidRPr="00EC34D4">
        <w:trPr>
          <w:trHeight w:val="1008"/>
          <w:jc w:val="center"/>
        </w:trPr>
        <w:tc>
          <w:tcPr>
            <w:tcW w:w="10080" w:type="dxa"/>
            <w:gridSpan w:val="20"/>
            <w:tcBorders>
              <w:top w:val="nil"/>
            </w:tcBorders>
            <w:vAlign w:val="center"/>
          </w:tcPr>
          <w:p w:rsidR="00991BCD" w:rsidRPr="00EC34D4" w:rsidRDefault="00991BCD" w:rsidP="0017074F">
            <w:pPr>
              <w:pStyle w:val="Disclaimer"/>
              <w:numPr>
                <w:ilvl w:val="0"/>
                <w:numId w:val="12"/>
              </w:numPr>
            </w:pPr>
            <w:r w:rsidRPr="00EC34D4">
              <w:t>I authorize the investigation of all statements contained in the application and release from all liability all persons or employers supplying such information, and I also release Hospice of Laurens County</w:t>
            </w:r>
            <w:r>
              <w:t>,</w:t>
            </w:r>
            <w:r w:rsidRPr="00EC34D4">
              <w:t xml:space="preserve"> Inc</w:t>
            </w:r>
            <w:r>
              <w:t>.</w:t>
            </w:r>
            <w:r w:rsidRPr="00EC34D4">
              <w:t xml:space="preserve"> from all liability that might result from making the investigation.</w:t>
            </w:r>
          </w:p>
          <w:p w:rsidR="00991BCD" w:rsidRPr="00EC34D4" w:rsidRDefault="00991BCD" w:rsidP="0017074F">
            <w:pPr>
              <w:pStyle w:val="Disclaimer"/>
              <w:numPr>
                <w:ilvl w:val="0"/>
                <w:numId w:val="12"/>
              </w:numPr>
            </w:pPr>
            <w:r w:rsidRPr="00EC34D4">
              <w:t>I certify that the facts and information set forth in this application are true and complete to the best of my knowledge.  I understand that if employed, this application becomes part of the terms and conditions of my employment.  I understand that any falsification, misrepresentation, or omission of facts on this application (or on any required documents) will be cause for denial of employment or immediate termination of employment, regardless of when or how discovered.</w:t>
            </w:r>
          </w:p>
          <w:p w:rsidR="00991BCD" w:rsidRPr="00EC34D4" w:rsidRDefault="00991BCD" w:rsidP="0017074F">
            <w:pPr>
              <w:pStyle w:val="Disclaimer"/>
              <w:numPr>
                <w:ilvl w:val="0"/>
                <w:numId w:val="12"/>
              </w:numPr>
            </w:pPr>
            <w:r w:rsidRPr="00EC34D4">
              <w:t>I understand that if I am employed, the first 90 days of employment will be an introductory period.  I agree, if I am offered and accept a position, to conform to all existing and future Hospice of Laurens County</w:t>
            </w:r>
            <w:r>
              <w:t>,</w:t>
            </w:r>
            <w:r w:rsidRPr="00EC34D4">
              <w:t xml:space="preserve"> Inc</w:t>
            </w:r>
            <w:r>
              <w:t>.</w:t>
            </w:r>
            <w:r w:rsidRPr="00EC34D4">
              <w:t xml:space="preserve"> rules and regulations and I understand that Hospice of Laurens County</w:t>
            </w:r>
            <w:r>
              <w:t>,</w:t>
            </w:r>
            <w:r w:rsidRPr="00EC34D4">
              <w:t xml:space="preserve"> Inc</w:t>
            </w:r>
            <w:r>
              <w:t>.</w:t>
            </w:r>
            <w:r w:rsidRPr="00EC34D4">
              <w:t xml:space="preserve"> reserves the right to change wages, hours, and working conditions as deemed as necessary.  </w:t>
            </w:r>
            <w:r w:rsidRPr="00EC34D4">
              <w:rPr>
                <w:i/>
              </w:rPr>
              <w:t>I ALSO UNDERSTAND THAT, IF HIRED, MY EMPLOYMENT WILL BE</w:t>
            </w:r>
            <w:r>
              <w:rPr>
                <w:i/>
              </w:rPr>
              <w:t xml:space="preserve"> </w:t>
            </w:r>
            <w:r w:rsidRPr="00EC34D4">
              <w:rPr>
                <w:i/>
              </w:rPr>
              <w:t>AT-WILL, MEANING THAT EITHER PARTY CAN END THE EMPLOYMENT RELATIONSHIP AT ANY TIME AND FOR ANY OR NO REASON.</w:t>
            </w:r>
          </w:p>
          <w:p w:rsidR="00991BCD" w:rsidRPr="00EC34D4" w:rsidRDefault="00991BCD" w:rsidP="0017074F">
            <w:pPr>
              <w:pStyle w:val="Disclaimer"/>
              <w:numPr>
                <w:ilvl w:val="0"/>
                <w:numId w:val="12"/>
              </w:numPr>
            </w:pPr>
            <w:r w:rsidRPr="00EC34D4">
              <w:t>I understand that any employment offer is contingent upon my providing, within three (3) working days of employment, valid proof of identity and eligibility to work in order to comply with Immigration Reform and Control Act of 1986.</w:t>
            </w:r>
          </w:p>
          <w:p w:rsidR="00991BCD" w:rsidRPr="00EC34D4" w:rsidRDefault="00991BCD" w:rsidP="0017074F">
            <w:pPr>
              <w:pStyle w:val="Disclaimer"/>
              <w:numPr>
                <w:ilvl w:val="0"/>
                <w:numId w:val="12"/>
              </w:numPr>
            </w:pPr>
            <w:r w:rsidRPr="00EC34D4">
              <w:t>I agree that to safeguard the welfare of myself, my associates, the patients and Hospice of Laurens County</w:t>
            </w:r>
            <w:r>
              <w:t>,</w:t>
            </w:r>
            <w:r w:rsidRPr="00EC34D4">
              <w:t xml:space="preserve"> Inc</w:t>
            </w:r>
            <w:r>
              <w:t>.</w:t>
            </w:r>
            <w:r w:rsidRPr="00EC34D4">
              <w:t xml:space="preserve"> once given a conditional offer of employment, I will consent to all legally permissible physical and other examinations required at any time by Hospice of Laurens County including, but not limited to a health questionnaire in which follow-up by a qualified physician may be required; a drug screening</w:t>
            </w:r>
            <w:r>
              <w:t>,</w:t>
            </w:r>
            <w:r w:rsidRPr="00EC34D4">
              <w:t xml:space="preserve"> in which hiring is contingent upon </w:t>
            </w:r>
            <w:r>
              <w:t xml:space="preserve">the </w:t>
            </w:r>
            <w:r w:rsidRPr="00EC34D4">
              <w:t>result</w:t>
            </w:r>
            <w:r>
              <w:t>s</w:t>
            </w:r>
            <w:r w:rsidRPr="00EC34D4">
              <w:t>; and a tuberculin screening.</w:t>
            </w:r>
          </w:p>
          <w:p w:rsidR="00991BCD" w:rsidRPr="00EC34D4" w:rsidRDefault="00991BCD" w:rsidP="0017074F">
            <w:pPr>
              <w:pStyle w:val="Disclaimer"/>
              <w:numPr>
                <w:ilvl w:val="0"/>
                <w:numId w:val="12"/>
              </w:numPr>
            </w:pPr>
            <w:r w:rsidRPr="00EC34D4">
              <w:t>I have read and reviewed the information provided in this application and the above statements.  By signing this application for employment I certify that I understand all parts of it and have answered all questions completely and fully.</w:t>
            </w:r>
          </w:p>
          <w:p w:rsidR="00991BCD" w:rsidRPr="00EC34D4" w:rsidRDefault="00991BCD" w:rsidP="0017074F">
            <w:pPr>
              <w:pStyle w:val="Disclaimer"/>
            </w:pPr>
          </w:p>
          <w:p w:rsidR="00991BCD" w:rsidRPr="00EC34D4" w:rsidRDefault="00991BCD" w:rsidP="0017074F">
            <w:pPr>
              <w:pStyle w:val="Disclaimer"/>
            </w:pPr>
          </w:p>
        </w:tc>
      </w:tr>
      <w:tr w:rsidR="00991BCD" w:rsidRPr="00EC34D4">
        <w:trPr>
          <w:trHeight w:val="403"/>
          <w:jc w:val="center"/>
        </w:trPr>
        <w:tc>
          <w:tcPr>
            <w:tcW w:w="1086" w:type="dxa"/>
            <w:gridSpan w:val="4"/>
            <w:tcBorders>
              <w:right w:val="nil"/>
            </w:tcBorders>
            <w:vAlign w:val="center"/>
          </w:tcPr>
          <w:p w:rsidR="00991BCD" w:rsidRPr="00EC34D4" w:rsidRDefault="00991BCD" w:rsidP="0019779B">
            <w:r w:rsidRPr="00EC34D4">
              <w:t>Signature</w:t>
            </w:r>
          </w:p>
        </w:tc>
        <w:tc>
          <w:tcPr>
            <w:tcW w:w="5896" w:type="dxa"/>
            <w:gridSpan w:val="12"/>
            <w:tcBorders>
              <w:left w:val="nil"/>
              <w:right w:val="nil"/>
            </w:tcBorders>
            <w:vAlign w:val="center"/>
          </w:tcPr>
          <w:p w:rsidR="00991BCD" w:rsidRPr="00EC34D4" w:rsidRDefault="00991BCD" w:rsidP="0019779B"/>
        </w:tc>
        <w:tc>
          <w:tcPr>
            <w:tcW w:w="677" w:type="dxa"/>
            <w:tcBorders>
              <w:left w:val="nil"/>
              <w:right w:val="nil"/>
            </w:tcBorders>
            <w:vAlign w:val="center"/>
          </w:tcPr>
          <w:p w:rsidR="00991BCD" w:rsidRPr="00EC34D4" w:rsidRDefault="00991BCD" w:rsidP="0019779B">
            <w:r w:rsidRPr="00EC34D4">
              <w:t>Date</w:t>
            </w:r>
          </w:p>
        </w:tc>
        <w:tc>
          <w:tcPr>
            <w:tcW w:w="2421" w:type="dxa"/>
            <w:gridSpan w:val="3"/>
            <w:tcBorders>
              <w:left w:val="nil"/>
            </w:tcBorders>
            <w:vAlign w:val="center"/>
          </w:tcPr>
          <w:p w:rsidR="00991BCD" w:rsidRPr="00EC34D4" w:rsidRDefault="00991BCD" w:rsidP="0019779B"/>
        </w:tc>
      </w:tr>
    </w:tbl>
    <w:p w:rsidR="00991BCD" w:rsidRDefault="00991BCD" w:rsidP="002A733C"/>
    <w:p w:rsidR="00991BCD" w:rsidRDefault="00991BCD" w:rsidP="002A733C"/>
    <w:p w:rsidR="00991BCD" w:rsidRDefault="00991BCD" w:rsidP="002A733C"/>
    <w:p w:rsidR="00991BCD" w:rsidRDefault="00991BCD" w:rsidP="002A733C"/>
    <w:p w:rsidR="00991BCD" w:rsidRDefault="00991BCD" w:rsidP="002A733C"/>
    <w:p w:rsidR="00991BCD" w:rsidRDefault="00991BCD" w:rsidP="002A733C"/>
    <w:p w:rsidR="00991BCD" w:rsidRDefault="00991BCD" w:rsidP="002A733C"/>
    <w:p w:rsidR="00991BCD" w:rsidRDefault="00991BCD" w:rsidP="002A733C"/>
    <w:p w:rsidR="00991BCD" w:rsidRDefault="00991BCD" w:rsidP="002A733C"/>
    <w:p w:rsidR="00991BCD" w:rsidRDefault="00991BCD" w:rsidP="002A733C"/>
    <w:p w:rsidR="00991BCD" w:rsidRDefault="00991BCD" w:rsidP="002A733C"/>
    <w:p w:rsidR="00991BCD" w:rsidRDefault="00991BCD" w:rsidP="002A733C"/>
    <w:p w:rsidR="00991BCD" w:rsidRDefault="00991BCD" w:rsidP="002A733C"/>
    <w:p w:rsidR="00991BCD" w:rsidRDefault="00991BCD" w:rsidP="002A733C"/>
    <w:p w:rsidR="00991BCD" w:rsidRDefault="00991BCD" w:rsidP="002A733C"/>
    <w:p w:rsidR="00991BCD" w:rsidRDefault="00991BCD" w:rsidP="002A733C"/>
    <w:p w:rsidR="00991BCD" w:rsidRDefault="00991BCD" w:rsidP="002A733C"/>
    <w:tbl>
      <w:tblPr>
        <w:tblW w:w="5000" w:type="pct"/>
        <w:tblLook w:val="00A0" w:firstRow="1" w:lastRow="0" w:firstColumn="1" w:lastColumn="0" w:noHBand="0" w:noVBand="0"/>
      </w:tblPr>
      <w:tblGrid>
        <w:gridCol w:w="6211"/>
        <w:gridCol w:w="3599"/>
        <w:gridCol w:w="270"/>
      </w:tblGrid>
      <w:tr w:rsidR="00991BCD" w:rsidRPr="00EC34D4" w:rsidTr="00EC34D4">
        <w:tc>
          <w:tcPr>
            <w:tcW w:w="6211" w:type="dxa"/>
          </w:tcPr>
          <w:p w:rsidR="00991BCD" w:rsidRPr="00EC34D4" w:rsidRDefault="00991BCD" w:rsidP="00452EA6">
            <w:pPr>
              <w:pStyle w:val="CompanyName"/>
            </w:pPr>
            <w:r w:rsidRPr="00EC34D4">
              <w:t>Hospice of laurens county inc</w:t>
            </w:r>
          </w:p>
          <w:p w:rsidR="00991BCD" w:rsidRPr="00EC34D4" w:rsidRDefault="00991BCD" w:rsidP="00452EA6">
            <w:pPr>
              <w:pStyle w:val="Title"/>
            </w:pPr>
            <w:r w:rsidRPr="00EC34D4">
              <w:t>Permission for Reference Release</w:t>
            </w:r>
          </w:p>
        </w:tc>
        <w:tc>
          <w:tcPr>
            <w:tcW w:w="3869" w:type="dxa"/>
            <w:gridSpan w:val="2"/>
          </w:tcPr>
          <w:p w:rsidR="00991BCD" w:rsidRPr="00EC34D4" w:rsidRDefault="0006748C" w:rsidP="00452EA6">
            <w:pPr>
              <w:pStyle w:val="Logo"/>
            </w:pPr>
            <w:r>
              <w:rPr>
                <w:noProof/>
              </w:rPr>
              <w:drawing>
                <wp:inline distT="0" distB="0" distL="0" distR="0">
                  <wp:extent cx="1981200" cy="533400"/>
                  <wp:effectExtent l="0" t="0" r="0" b="0"/>
                  <wp:docPr id="2" name="Picture 6" descr="Description: Description: biger tex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biger text logo.png"/>
                          <pic:cNvPicPr>
                            <a:picLocks noChangeAspect="1" noChangeArrowheads="1"/>
                          </pic:cNvPicPr>
                        </pic:nvPicPr>
                        <pic:blipFill>
                          <a:blip r:embed="rId5">
                            <a:extLst>
                              <a:ext uri="{28A0092B-C50C-407E-A947-70E740481C1C}">
                                <a14:useLocalDpi xmlns:a14="http://schemas.microsoft.com/office/drawing/2010/main" val="0"/>
                              </a:ext>
                            </a:extLst>
                          </a:blip>
                          <a:srcRect l="15688" t="23822" r="15688" b="57617"/>
                          <a:stretch>
                            <a:fillRect/>
                          </a:stretch>
                        </pic:blipFill>
                        <pic:spPr bwMode="auto">
                          <a:xfrm>
                            <a:off x="0" y="0"/>
                            <a:ext cx="1981200" cy="533400"/>
                          </a:xfrm>
                          <a:prstGeom prst="rect">
                            <a:avLst/>
                          </a:prstGeom>
                          <a:noFill/>
                          <a:ln>
                            <a:noFill/>
                          </a:ln>
                        </pic:spPr>
                      </pic:pic>
                    </a:graphicData>
                  </a:graphic>
                </wp:inline>
              </w:drawing>
            </w:r>
          </w:p>
        </w:tc>
      </w:tr>
      <w:tr w:rsidR="00991BCD" w:rsidRPr="00EC34D4" w:rsidTr="00EC34D4">
        <w:tc>
          <w:tcPr>
            <w:tcW w:w="9810" w:type="dxa"/>
            <w:gridSpan w:val="2"/>
          </w:tcPr>
          <w:p w:rsidR="00991BCD" w:rsidRPr="00EC34D4" w:rsidRDefault="00991BCD" w:rsidP="00DE377B">
            <w:pPr>
              <w:rPr>
                <w:sz w:val="18"/>
                <w:szCs w:val="18"/>
              </w:rPr>
            </w:pPr>
          </w:p>
          <w:p w:rsidR="00991BCD" w:rsidRPr="00EC34D4" w:rsidRDefault="00991BCD" w:rsidP="00DE377B">
            <w:pPr>
              <w:rPr>
                <w:sz w:val="18"/>
                <w:szCs w:val="18"/>
              </w:rPr>
            </w:pPr>
            <w:r w:rsidRPr="00EC34D4">
              <w:rPr>
                <w:sz w:val="18"/>
                <w:szCs w:val="18"/>
              </w:rPr>
              <w:t>To Whom It May Concern:</w:t>
            </w:r>
          </w:p>
          <w:p w:rsidR="00991BCD" w:rsidRPr="00EC34D4" w:rsidRDefault="00991BCD" w:rsidP="00EC34D4">
            <w:pPr>
              <w:jc w:val="both"/>
              <w:rPr>
                <w:sz w:val="18"/>
                <w:szCs w:val="18"/>
              </w:rPr>
            </w:pPr>
            <w:r w:rsidRPr="00EC34D4">
              <w:rPr>
                <w:sz w:val="18"/>
                <w:szCs w:val="18"/>
              </w:rPr>
              <w:t xml:space="preserve">Having made application for employment with Hospice of Laurens County </w:t>
            </w:r>
            <w:proofErr w:type="spellStart"/>
            <w:r w:rsidRPr="00EC34D4">
              <w:rPr>
                <w:sz w:val="18"/>
                <w:szCs w:val="18"/>
              </w:rPr>
              <w:t>Inc</w:t>
            </w:r>
            <w:proofErr w:type="spellEnd"/>
            <w:r w:rsidRPr="00EC34D4">
              <w:rPr>
                <w:sz w:val="18"/>
                <w:szCs w:val="18"/>
              </w:rPr>
              <w:t xml:space="preserve"> and desiring it to be informed as to my previous record and character, I hereby authorize the release of my past record and forward any and all requested information which may concern my record and character.  I hereby release all such persons/institutions from liability or damages as a result of inquiry or furnishing this information.</w:t>
            </w:r>
          </w:p>
          <w:p w:rsidR="00991BCD" w:rsidRPr="00EC34D4" w:rsidRDefault="00991BCD" w:rsidP="00EC34D4">
            <w:pPr>
              <w:jc w:val="both"/>
            </w:pPr>
          </w:p>
        </w:tc>
        <w:tc>
          <w:tcPr>
            <w:tcW w:w="270" w:type="dxa"/>
          </w:tcPr>
          <w:p w:rsidR="00991BCD" w:rsidRPr="00EC34D4" w:rsidRDefault="00991BCD" w:rsidP="00452EA6">
            <w:pPr>
              <w:pStyle w:val="Logo"/>
            </w:pPr>
          </w:p>
        </w:tc>
      </w:tr>
    </w:tbl>
    <w:p w:rsidR="00991BCD" w:rsidRDefault="00991BCD" w:rsidP="00DE377B"/>
    <w:p w:rsidR="00991BCD" w:rsidRDefault="00991BCD" w:rsidP="00DE377B"/>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5896"/>
        <w:gridCol w:w="677"/>
        <w:gridCol w:w="2421"/>
      </w:tblGrid>
      <w:tr w:rsidR="00991BCD" w:rsidRPr="00EC34D4" w:rsidTr="00452EA6">
        <w:trPr>
          <w:trHeight w:val="403"/>
          <w:jc w:val="center"/>
        </w:trPr>
        <w:tc>
          <w:tcPr>
            <w:tcW w:w="1086" w:type="dxa"/>
            <w:tcBorders>
              <w:right w:val="nil"/>
            </w:tcBorders>
            <w:vAlign w:val="center"/>
          </w:tcPr>
          <w:p w:rsidR="00991BCD" w:rsidRPr="00EC34D4" w:rsidRDefault="00991BCD" w:rsidP="00452EA6">
            <w:r w:rsidRPr="00EC34D4">
              <w:t>Signature</w:t>
            </w:r>
          </w:p>
        </w:tc>
        <w:tc>
          <w:tcPr>
            <w:tcW w:w="5896" w:type="dxa"/>
            <w:tcBorders>
              <w:left w:val="nil"/>
              <w:right w:val="nil"/>
            </w:tcBorders>
            <w:vAlign w:val="center"/>
          </w:tcPr>
          <w:p w:rsidR="00991BCD" w:rsidRPr="00EC34D4" w:rsidRDefault="00991BCD" w:rsidP="00452EA6"/>
        </w:tc>
        <w:tc>
          <w:tcPr>
            <w:tcW w:w="677" w:type="dxa"/>
            <w:tcBorders>
              <w:left w:val="nil"/>
              <w:right w:val="nil"/>
            </w:tcBorders>
            <w:vAlign w:val="center"/>
          </w:tcPr>
          <w:p w:rsidR="00991BCD" w:rsidRPr="00EC34D4" w:rsidRDefault="00991BCD" w:rsidP="00452EA6">
            <w:r w:rsidRPr="00EC34D4">
              <w:t>Date</w:t>
            </w:r>
          </w:p>
        </w:tc>
        <w:tc>
          <w:tcPr>
            <w:tcW w:w="2421" w:type="dxa"/>
            <w:tcBorders>
              <w:left w:val="nil"/>
            </w:tcBorders>
            <w:vAlign w:val="center"/>
          </w:tcPr>
          <w:p w:rsidR="00991BCD" w:rsidRPr="00EC34D4" w:rsidRDefault="00991BCD" w:rsidP="00452EA6"/>
        </w:tc>
      </w:tr>
    </w:tbl>
    <w:p w:rsidR="00991BCD" w:rsidRDefault="00991BCD" w:rsidP="00DE377B"/>
    <w:p w:rsidR="00991BCD" w:rsidRDefault="00991BCD" w:rsidP="00DE377B"/>
    <w:p w:rsidR="00991BCD" w:rsidRDefault="00991BCD" w:rsidP="00DE377B"/>
    <w:p w:rsidR="00991BCD" w:rsidRPr="00DE377B" w:rsidRDefault="00991BCD" w:rsidP="00DE377B">
      <w:pPr>
        <w:rPr>
          <w:sz w:val="20"/>
          <w:szCs w:val="20"/>
        </w:rPr>
      </w:pPr>
      <w:r w:rsidRPr="00DE377B">
        <w:rPr>
          <w:sz w:val="20"/>
          <w:szCs w:val="20"/>
        </w:rPr>
        <w:t xml:space="preserve">Hospice of Laurens County </w:t>
      </w:r>
      <w:r w:rsidRPr="00DE377B">
        <w:rPr>
          <w:sz w:val="20"/>
          <w:szCs w:val="20"/>
        </w:rPr>
        <w:sym w:font="Wingdings 2" w:char="F096"/>
      </w:r>
      <w:r w:rsidRPr="00DE377B">
        <w:rPr>
          <w:sz w:val="20"/>
          <w:szCs w:val="20"/>
        </w:rPr>
        <w:t xml:space="preserve"> </w:t>
      </w:r>
      <w:smartTag w:uri="urn:schemas-microsoft-com:office:smarttags" w:element="PostalCode">
        <w:smartTag w:uri="urn:schemas-microsoft-com:office:smarttags" w:element="Street">
          <w:r w:rsidRPr="00DE377B">
            <w:rPr>
              <w:sz w:val="20"/>
              <w:szCs w:val="20"/>
            </w:rPr>
            <w:t>PO Box 178</w:t>
          </w:r>
        </w:smartTag>
        <w:r w:rsidRPr="00DE377B">
          <w:rPr>
            <w:sz w:val="20"/>
            <w:szCs w:val="20"/>
          </w:rPr>
          <w:t xml:space="preserve"> </w:t>
        </w:r>
        <w:r w:rsidRPr="00DE377B">
          <w:rPr>
            <w:sz w:val="20"/>
            <w:szCs w:val="20"/>
          </w:rPr>
          <w:sym w:font="Wingdings 2" w:char="F096"/>
        </w:r>
        <w:r w:rsidRPr="00DE377B">
          <w:rPr>
            <w:sz w:val="20"/>
            <w:szCs w:val="20"/>
          </w:rPr>
          <w:t xml:space="preserve"> </w:t>
        </w:r>
        <w:smartTag w:uri="urn:schemas-microsoft-com:office:smarttags" w:element="PostalCode">
          <w:r w:rsidRPr="00DE377B">
            <w:rPr>
              <w:sz w:val="20"/>
              <w:szCs w:val="20"/>
            </w:rPr>
            <w:t>Clinton</w:t>
          </w:r>
        </w:smartTag>
        <w:r w:rsidRPr="00DE377B">
          <w:rPr>
            <w:sz w:val="20"/>
            <w:szCs w:val="20"/>
          </w:rPr>
          <w:t xml:space="preserve">, </w:t>
        </w:r>
        <w:smartTag w:uri="urn:schemas-microsoft-com:office:smarttags" w:element="PostalCode">
          <w:r w:rsidRPr="00DE377B">
            <w:rPr>
              <w:sz w:val="20"/>
              <w:szCs w:val="20"/>
            </w:rPr>
            <w:t>SC</w:t>
          </w:r>
        </w:smartTag>
        <w:r w:rsidRPr="00DE377B">
          <w:rPr>
            <w:sz w:val="20"/>
            <w:szCs w:val="20"/>
          </w:rPr>
          <w:t xml:space="preserve"> </w:t>
        </w:r>
        <w:smartTag w:uri="urn:schemas-microsoft-com:office:smarttags" w:element="PostalCode">
          <w:r w:rsidRPr="00DE377B">
            <w:rPr>
              <w:sz w:val="20"/>
              <w:szCs w:val="20"/>
            </w:rPr>
            <w:t>29325</w:t>
          </w:r>
        </w:smartTag>
      </w:smartTag>
      <w:r w:rsidRPr="00DE377B">
        <w:rPr>
          <w:sz w:val="20"/>
          <w:szCs w:val="20"/>
        </w:rPr>
        <w:t xml:space="preserve"> </w:t>
      </w:r>
      <w:r w:rsidRPr="00DE377B">
        <w:rPr>
          <w:sz w:val="20"/>
          <w:szCs w:val="20"/>
        </w:rPr>
        <w:sym w:font="Wingdings 2" w:char="F096"/>
      </w:r>
      <w:r w:rsidRPr="00DE377B">
        <w:rPr>
          <w:sz w:val="20"/>
          <w:szCs w:val="20"/>
        </w:rPr>
        <w:t xml:space="preserve"> 864.833.6287</w:t>
      </w: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p w:rsidR="00991BCD" w:rsidRDefault="00991BCD">
      <w:pPr>
        <w:rPr>
          <w:sz w:val="20"/>
          <w:szCs w:val="20"/>
        </w:rPr>
      </w:pPr>
    </w:p>
    <w:tbl>
      <w:tblPr>
        <w:tblW w:w="5000" w:type="pct"/>
        <w:tblLook w:val="00A0" w:firstRow="1" w:lastRow="0" w:firstColumn="1" w:lastColumn="0" w:noHBand="0" w:noVBand="0"/>
      </w:tblPr>
      <w:tblGrid>
        <w:gridCol w:w="6211"/>
        <w:gridCol w:w="3869"/>
      </w:tblGrid>
      <w:tr w:rsidR="00991BCD" w:rsidRPr="00EC34D4" w:rsidTr="00EC34D4">
        <w:tc>
          <w:tcPr>
            <w:tcW w:w="6211" w:type="dxa"/>
          </w:tcPr>
          <w:p w:rsidR="00991BCD" w:rsidRPr="00EC34D4" w:rsidRDefault="00991BCD" w:rsidP="00452EA6">
            <w:pPr>
              <w:pStyle w:val="CompanyName"/>
            </w:pPr>
            <w:r w:rsidRPr="00EC34D4">
              <w:t>Hospice of laurens county inc</w:t>
            </w:r>
          </w:p>
          <w:p w:rsidR="00991BCD" w:rsidRPr="00EC34D4" w:rsidRDefault="00991BCD" w:rsidP="00452EA6">
            <w:pPr>
              <w:pStyle w:val="Title"/>
            </w:pPr>
            <w:r w:rsidRPr="00EC34D4">
              <w:t>Background Check Authorization</w:t>
            </w:r>
          </w:p>
        </w:tc>
        <w:tc>
          <w:tcPr>
            <w:tcW w:w="3869" w:type="dxa"/>
          </w:tcPr>
          <w:p w:rsidR="00991BCD" w:rsidRPr="00EC34D4" w:rsidRDefault="0006748C" w:rsidP="00452EA6">
            <w:pPr>
              <w:pStyle w:val="Logo"/>
            </w:pPr>
            <w:r>
              <w:rPr>
                <w:noProof/>
              </w:rPr>
              <w:drawing>
                <wp:inline distT="0" distB="0" distL="0" distR="0">
                  <wp:extent cx="1981200" cy="533400"/>
                  <wp:effectExtent l="0" t="0" r="0" b="0"/>
                  <wp:docPr id="3" name="Picture 4" descr="Description: Description: biger tex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iger text logo.png"/>
                          <pic:cNvPicPr>
                            <a:picLocks noChangeAspect="1" noChangeArrowheads="1"/>
                          </pic:cNvPicPr>
                        </pic:nvPicPr>
                        <pic:blipFill>
                          <a:blip r:embed="rId5">
                            <a:extLst>
                              <a:ext uri="{28A0092B-C50C-407E-A947-70E740481C1C}">
                                <a14:useLocalDpi xmlns:a14="http://schemas.microsoft.com/office/drawing/2010/main" val="0"/>
                              </a:ext>
                            </a:extLst>
                          </a:blip>
                          <a:srcRect l="15688" t="23822" r="15688" b="57617"/>
                          <a:stretch>
                            <a:fillRect/>
                          </a:stretch>
                        </pic:blipFill>
                        <pic:spPr bwMode="auto">
                          <a:xfrm>
                            <a:off x="0" y="0"/>
                            <a:ext cx="1981200" cy="533400"/>
                          </a:xfrm>
                          <a:prstGeom prst="rect">
                            <a:avLst/>
                          </a:prstGeom>
                          <a:noFill/>
                          <a:ln>
                            <a:noFill/>
                          </a:ln>
                        </pic:spPr>
                      </pic:pic>
                    </a:graphicData>
                  </a:graphic>
                </wp:inline>
              </w:drawing>
            </w:r>
          </w:p>
        </w:tc>
      </w:tr>
      <w:tr w:rsidR="00991BCD" w:rsidRPr="00EC34D4" w:rsidTr="00EC34D4">
        <w:trPr>
          <w:trHeight w:val="603"/>
        </w:trPr>
        <w:tc>
          <w:tcPr>
            <w:tcW w:w="10080" w:type="dxa"/>
            <w:gridSpan w:val="2"/>
          </w:tcPr>
          <w:p w:rsidR="00991BCD" w:rsidRPr="00EC34D4" w:rsidRDefault="00991BCD" w:rsidP="00EC34D4">
            <w:pPr>
              <w:pStyle w:val="Logo"/>
              <w:jc w:val="left"/>
              <w:rPr>
                <w:bCs w:val="0"/>
                <w:szCs w:val="24"/>
              </w:rPr>
            </w:pPr>
          </w:p>
          <w:p w:rsidR="00991BCD" w:rsidRPr="00EC34D4" w:rsidRDefault="00991BCD" w:rsidP="00EC34D4">
            <w:pPr>
              <w:pStyle w:val="Logo"/>
              <w:jc w:val="left"/>
            </w:pPr>
            <w:r w:rsidRPr="00EC34D4">
              <w:t xml:space="preserve">As a condition of my candidacy for employment with Hospice of Laurens County </w:t>
            </w:r>
            <w:proofErr w:type="spellStart"/>
            <w:r w:rsidRPr="00EC34D4">
              <w:t>Inc</w:t>
            </w:r>
            <w:proofErr w:type="spellEnd"/>
            <w:r w:rsidRPr="00EC34D4">
              <w:t>, I understand that Hospice of Laurens County will conduct a background check screening about me for employment purposes.  The information will not be used for other purposes.</w:t>
            </w:r>
          </w:p>
          <w:p w:rsidR="00991BCD" w:rsidRPr="00EC34D4" w:rsidRDefault="00991BCD" w:rsidP="00EC34D4">
            <w:pPr>
              <w:pStyle w:val="Logo"/>
              <w:jc w:val="left"/>
            </w:pPr>
          </w:p>
          <w:p w:rsidR="00991BCD" w:rsidRPr="00EC34D4" w:rsidRDefault="00991BCD" w:rsidP="00EC34D4">
            <w:pPr>
              <w:pStyle w:val="Logo"/>
              <w:jc w:val="left"/>
            </w:pPr>
            <w:r w:rsidRPr="00EC34D4">
              <w:t xml:space="preserve">By signing this Authorization, I hereby authorize Hospice of Laurens County </w:t>
            </w:r>
            <w:proofErr w:type="spellStart"/>
            <w:r w:rsidRPr="00EC34D4">
              <w:t>Inc</w:t>
            </w:r>
            <w:proofErr w:type="spellEnd"/>
            <w:r w:rsidRPr="00EC34D4">
              <w:t xml:space="preserve"> to obtain consumer credit reports and/or investigative consumer reports about me.  I understand and acknowledge that this Authorization allows Hospice of Laurens County </w:t>
            </w:r>
            <w:proofErr w:type="spellStart"/>
            <w:r w:rsidRPr="00EC34D4">
              <w:t>Inc</w:t>
            </w:r>
            <w:proofErr w:type="spellEnd"/>
            <w:r w:rsidRPr="00EC34D4">
              <w:t xml:space="preserve"> or any other company authorized by Hospice of Laurens County </w:t>
            </w:r>
            <w:proofErr w:type="spellStart"/>
            <w:r w:rsidRPr="00EC34D4">
              <w:t>Inc</w:t>
            </w:r>
            <w:proofErr w:type="spellEnd"/>
            <w:r w:rsidRPr="00EC34D4">
              <w:t xml:space="preserve">, to contact any and all corporations, companies, entities, or organizations, including, but not limited to, my current and former employers, consumer reporting agencies, credit agencies, education institutions, law enforcement agencies, city, state, county, and federal courts and agencies, and military services, and I authorize any and all persons and entities contacted to release information about my background, including, but not limited to, information about my employment, address history, professional licenses and credentials, lawsuit history, social security number validation, education, consumer credit history, driving record, criminal record, general public records’ history and any other public or private information sources.  Some government agencies and other information sources require date of birth, social security number, driver’s license number and state when checking for records.  </w:t>
            </w:r>
          </w:p>
          <w:p w:rsidR="00991BCD" w:rsidRPr="00EC34D4" w:rsidRDefault="00991BCD" w:rsidP="00EC34D4">
            <w:pPr>
              <w:pStyle w:val="Logo"/>
              <w:jc w:val="left"/>
            </w:pPr>
          </w:p>
          <w:p w:rsidR="00991BCD" w:rsidRPr="00EC34D4" w:rsidRDefault="00991BCD" w:rsidP="00EC34D4">
            <w:pPr>
              <w:pStyle w:val="Logo"/>
              <w:jc w:val="left"/>
              <w:rPr>
                <w:noProof/>
              </w:rPr>
            </w:pPr>
            <w:r w:rsidRPr="00EC34D4">
              <w:t xml:space="preserve">I understand that before taking any adverse action based in whole or in part on the report, Hospice of Laurens County </w:t>
            </w:r>
            <w:proofErr w:type="spellStart"/>
            <w:r w:rsidRPr="00EC34D4">
              <w:t>Inc</w:t>
            </w:r>
            <w:proofErr w:type="spellEnd"/>
            <w:r w:rsidRPr="00EC34D4">
              <w:t xml:space="preserve"> shall provide me a copy of the report and an opportunity to dispute the information provided. </w:t>
            </w:r>
          </w:p>
        </w:tc>
      </w:tr>
    </w:tbl>
    <w:p w:rsidR="00991BCD" w:rsidRDefault="00991BCD" w:rsidP="00E413E4"/>
    <w:tbl>
      <w:tblPr>
        <w:tblW w:w="4958" w:type="pct"/>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540"/>
        <w:gridCol w:w="450"/>
        <w:gridCol w:w="141"/>
        <w:gridCol w:w="219"/>
        <w:gridCol w:w="392"/>
        <w:gridCol w:w="523"/>
        <w:gridCol w:w="261"/>
        <w:gridCol w:w="1041"/>
        <w:gridCol w:w="89"/>
        <w:gridCol w:w="214"/>
        <w:gridCol w:w="484"/>
        <w:gridCol w:w="434"/>
        <w:gridCol w:w="162"/>
        <w:gridCol w:w="180"/>
        <w:gridCol w:w="179"/>
        <w:gridCol w:w="608"/>
        <w:gridCol w:w="605"/>
        <w:gridCol w:w="88"/>
        <w:gridCol w:w="610"/>
        <w:gridCol w:w="700"/>
        <w:gridCol w:w="1080"/>
        <w:gridCol w:w="985"/>
      </w:tblGrid>
      <w:tr w:rsidR="00991BCD" w:rsidRPr="00EC34D4" w:rsidTr="00D1073E">
        <w:trPr>
          <w:trHeight w:hRule="exact" w:val="546"/>
        </w:trPr>
        <w:tc>
          <w:tcPr>
            <w:tcW w:w="9985" w:type="dxa"/>
            <w:gridSpan w:val="22"/>
            <w:shd w:val="clear" w:color="auto" w:fill="D9D9D9"/>
            <w:vAlign w:val="center"/>
          </w:tcPr>
          <w:p w:rsidR="00991BCD" w:rsidRPr="00EC34D4" w:rsidRDefault="00991BCD" w:rsidP="00DD3DCC">
            <w:pPr>
              <w:pStyle w:val="Heading1"/>
              <w:rPr>
                <w:sz w:val="16"/>
                <w:szCs w:val="16"/>
              </w:rPr>
            </w:pPr>
            <w:r w:rsidRPr="00EC34D4">
              <w:rPr>
                <w:sz w:val="16"/>
                <w:szCs w:val="16"/>
              </w:rPr>
              <w:t>to be completed by candidate.  please print clearly.  any information that is not legible will causle delay.</w:t>
            </w:r>
          </w:p>
        </w:tc>
      </w:tr>
      <w:tr w:rsidR="00991BCD" w:rsidRPr="00EC34D4" w:rsidTr="00183905">
        <w:trPr>
          <w:trHeight w:hRule="exact" w:val="403"/>
        </w:trPr>
        <w:tc>
          <w:tcPr>
            <w:tcW w:w="990" w:type="dxa"/>
            <w:gridSpan w:val="2"/>
            <w:vAlign w:val="center"/>
          </w:tcPr>
          <w:p w:rsidR="00991BCD" w:rsidRPr="00EC34D4" w:rsidRDefault="00991BCD" w:rsidP="00452EA6">
            <w:r w:rsidRPr="00EC34D4">
              <w:t>Last Name:</w:t>
            </w:r>
          </w:p>
        </w:tc>
        <w:tc>
          <w:tcPr>
            <w:tcW w:w="2577" w:type="dxa"/>
            <w:gridSpan w:val="6"/>
            <w:vAlign w:val="center"/>
          </w:tcPr>
          <w:p w:rsidR="00991BCD" w:rsidRPr="00EC34D4" w:rsidRDefault="00991BCD" w:rsidP="00452EA6"/>
        </w:tc>
        <w:tc>
          <w:tcPr>
            <w:tcW w:w="787" w:type="dxa"/>
            <w:gridSpan w:val="3"/>
            <w:vAlign w:val="center"/>
          </w:tcPr>
          <w:p w:rsidR="00991BCD" w:rsidRPr="00EC34D4" w:rsidRDefault="00991BCD" w:rsidP="00452EA6">
            <w:r w:rsidRPr="00EC34D4">
              <w:t>First:</w:t>
            </w:r>
          </w:p>
        </w:tc>
        <w:tc>
          <w:tcPr>
            <w:tcW w:w="2168" w:type="dxa"/>
            <w:gridSpan w:val="6"/>
            <w:vAlign w:val="center"/>
          </w:tcPr>
          <w:p w:rsidR="00991BCD" w:rsidRPr="00EC34D4" w:rsidRDefault="00991BCD" w:rsidP="00452EA6"/>
        </w:tc>
        <w:tc>
          <w:tcPr>
            <w:tcW w:w="698" w:type="dxa"/>
            <w:gridSpan w:val="2"/>
            <w:vAlign w:val="center"/>
          </w:tcPr>
          <w:p w:rsidR="00991BCD" w:rsidRPr="00EC34D4" w:rsidRDefault="00991BCD" w:rsidP="00452EA6">
            <w:r w:rsidRPr="00EC34D4">
              <w:t>Middle:</w:t>
            </w:r>
          </w:p>
        </w:tc>
        <w:tc>
          <w:tcPr>
            <w:tcW w:w="2765" w:type="dxa"/>
            <w:gridSpan w:val="3"/>
            <w:vAlign w:val="center"/>
          </w:tcPr>
          <w:p w:rsidR="00991BCD" w:rsidRPr="00EC34D4" w:rsidRDefault="00991BCD" w:rsidP="00DD3DCC"/>
        </w:tc>
      </w:tr>
      <w:tr w:rsidR="00991BCD" w:rsidRPr="00EC34D4" w:rsidTr="00183905">
        <w:trPr>
          <w:trHeight w:hRule="exact" w:val="403"/>
        </w:trPr>
        <w:tc>
          <w:tcPr>
            <w:tcW w:w="1742" w:type="dxa"/>
            <w:gridSpan w:val="5"/>
            <w:vAlign w:val="center"/>
          </w:tcPr>
          <w:p w:rsidR="00991BCD" w:rsidRPr="00EC34D4" w:rsidRDefault="00991BCD" w:rsidP="00452EA6">
            <w:r w:rsidRPr="00EC34D4">
              <w:t>Social Security Number</w:t>
            </w:r>
          </w:p>
        </w:tc>
        <w:tc>
          <w:tcPr>
            <w:tcW w:w="2128" w:type="dxa"/>
            <w:gridSpan w:val="5"/>
            <w:vAlign w:val="center"/>
          </w:tcPr>
          <w:p w:rsidR="00991BCD" w:rsidRPr="00EC34D4" w:rsidRDefault="00991BCD" w:rsidP="00452EA6"/>
        </w:tc>
        <w:tc>
          <w:tcPr>
            <w:tcW w:w="1260" w:type="dxa"/>
            <w:gridSpan w:val="4"/>
            <w:vAlign w:val="center"/>
          </w:tcPr>
          <w:p w:rsidR="00991BCD" w:rsidRPr="00EC34D4" w:rsidRDefault="00991BCD" w:rsidP="00452EA6">
            <w:r w:rsidRPr="00EC34D4">
              <w:t>Former/Other Names Used:</w:t>
            </w:r>
          </w:p>
        </w:tc>
        <w:tc>
          <w:tcPr>
            <w:tcW w:w="4855" w:type="dxa"/>
            <w:gridSpan w:val="8"/>
            <w:vAlign w:val="center"/>
          </w:tcPr>
          <w:p w:rsidR="00991BCD" w:rsidRPr="00EC34D4" w:rsidRDefault="00991BCD" w:rsidP="00452EA6"/>
        </w:tc>
      </w:tr>
      <w:tr w:rsidR="00991BCD" w:rsidRPr="00EC34D4" w:rsidTr="00183905">
        <w:trPr>
          <w:trHeight w:hRule="exact" w:val="403"/>
        </w:trPr>
        <w:tc>
          <w:tcPr>
            <w:tcW w:w="540" w:type="dxa"/>
            <w:vAlign w:val="center"/>
          </w:tcPr>
          <w:p w:rsidR="00991BCD" w:rsidRPr="00EC34D4" w:rsidRDefault="00991BCD" w:rsidP="00452EA6">
            <w:r w:rsidRPr="00EC34D4">
              <w:t>Sex:</w:t>
            </w:r>
          </w:p>
        </w:tc>
        <w:tc>
          <w:tcPr>
            <w:tcW w:w="591" w:type="dxa"/>
            <w:gridSpan w:val="2"/>
            <w:vAlign w:val="center"/>
          </w:tcPr>
          <w:p w:rsidR="00991BCD" w:rsidRPr="00EC34D4" w:rsidRDefault="00991BCD" w:rsidP="00452EA6"/>
        </w:tc>
        <w:tc>
          <w:tcPr>
            <w:tcW w:w="611" w:type="dxa"/>
            <w:gridSpan w:val="2"/>
            <w:vAlign w:val="center"/>
          </w:tcPr>
          <w:p w:rsidR="00991BCD" w:rsidRPr="00EC34D4" w:rsidRDefault="00991BCD" w:rsidP="00452EA6">
            <w:r w:rsidRPr="00EC34D4">
              <w:t>Race:</w:t>
            </w:r>
          </w:p>
        </w:tc>
        <w:tc>
          <w:tcPr>
            <w:tcW w:w="784" w:type="dxa"/>
            <w:gridSpan w:val="2"/>
            <w:vAlign w:val="center"/>
          </w:tcPr>
          <w:p w:rsidR="00991BCD" w:rsidRPr="00EC34D4" w:rsidRDefault="00991BCD" w:rsidP="00452EA6"/>
        </w:tc>
        <w:tc>
          <w:tcPr>
            <w:tcW w:w="1130" w:type="dxa"/>
            <w:gridSpan w:val="2"/>
            <w:vAlign w:val="center"/>
          </w:tcPr>
          <w:p w:rsidR="00991BCD" w:rsidRPr="00EC34D4" w:rsidRDefault="00991BCD" w:rsidP="00452EA6">
            <w:r w:rsidRPr="00EC34D4">
              <w:t>Date of Birth:</w:t>
            </w:r>
          </w:p>
        </w:tc>
        <w:tc>
          <w:tcPr>
            <w:tcW w:w="6329" w:type="dxa"/>
            <w:gridSpan w:val="13"/>
            <w:vAlign w:val="center"/>
          </w:tcPr>
          <w:p w:rsidR="00991BCD" w:rsidRPr="00EC34D4" w:rsidRDefault="00991BCD" w:rsidP="00452EA6"/>
        </w:tc>
      </w:tr>
      <w:tr w:rsidR="00991BCD" w:rsidRPr="00EC34D4" w:rsidTr="00734951">
        <w:trPr>
          <w:trHeight w:hRule="exact" w:val="403"/>
        </w:trPr>
        <w:tc>
          <w:tcPr>
            <w:tcW w:w="1350" w:type="dxa"/>
            <w:gridSpan w:val="4"/>
            <w:vAlign w:val="center"/>
          </w:tcPr>
          <w:p w:rsidR="00991BCD" w:rsidRPr="00EC34D4" w:rsidRDefault="00991BCD" w:rsidP="00DD3DCC">
            <w:r w:rsidRPr="00EC34D4">
              <w:t>Driver’s License Number:</w:t>
            </w:r>
          </w:p>
        </w:tc>
        <w:tc>
          <w:tcPr>
            <w:tcW w:w="3438" w:type="dxa"/>
            <w:gridSpan w:val="8"/>
            <w:vAlign w:val="center"/>
          </w:tcPr>
          <w:p w:rsidR="00991BCD" w:rsidRPr="00EC34D4" w:rsidRDefault="00991BCD" w:rsidP="00452EA6"/>
        </w:tc>
        <w:tc>
          <w:tcPr>
            <w:tcW w:w="1129" w:type="dxa"/>
            <w:gridSpan w:val="4"/>
            <w:vAlign w:val="center"/>
          </w:tcPr>
          <w:p w:rsidR="00991BCD" w:rsidRPr="00EC34D4" w:rsidRDefault="00991BCD" w:rsidP="00452EA6">
            <w:r w:rsidRPr="00EC34D4">
              <w:t>State Issued:</w:t>
            </w:r>
          </w:p>
        </w:tc>
        <w:tc>
          <w:tcPr>
            <w:tcW w:w="4068" w:type="dxa"/>
            <w:gridSpan w:val="6"/>
            <w:vAlign w:val="center"/>
          </w:tcPr>
          <w:p w:rsidR="00991BCD" w:rsidRPr="00EC34D4" w:rsidRDefault="00991BCD" w:rsidP="00452EA6"/>
        </w:tc>
      </w:tr>
      <w:tr w:rsidR="00991BCD" w:rsidRPr="00EC34D4" w:rsidTr="00D1073E">
        <w:trPr>
          <w:trHeight w:hRule="exact" w:val="403"/>
        </w:trPr>
        <w:tc>
          <w:tcPr>
            <w:tcW w:w="2265" w:type="dxa"/>
            <w:gridSpan w:val="6"/>
            <w:vAlign w:val="center"/>
          </w:tcPr>
          <w:p w:rsidR="00991BCD" w:rsidRPr="00EC34D4" w:rsidRDefault="00991BCD" w:rsidP="00452EA6">
            <w:r w:rsidRPr="00EC34D4">
              <w:t xml:space="preserve">Name as it Appears on License: </w:t>
            </w:r>
          </w:p>
        </w:tc>
        <w:tc>
          <w:tcPr>
            <w:tcW w:w="3044" w:type="dxa"/>
            <w:gridSpan w:val="9"/>
            <w:vAlign w:val="center"/>
          </w:tcPr>
          <w:p w:rsidR="00991BCD" w:rsidRPr="00EC34D4" w:rsidRDefault="00991BCD" w:rsidP="00452EA6"/>
        </w:tc>
        <w:tc>
          <w:tcPr>
            <w:tcW w:w="1301" w:type="dxa"/>
            <w:gridSpan w:val="3"/>
            <w:vAlign w:val="center"/>
          </w:tcPr>
          <w:p w:rsidR="00991BCD" w:rsidRPr="00EC34D4" w:rsidRDefault="00991BCD" w:rsidP="00452EA6">
            <w:r w:rsidRPr="00EC34D4">
              <w:t>Phone Number:</w:t>
            </w:r>
          </w:p>
        </w:tc>
        <w:tc>
          <w:tcPr>
            <w:tcW w:w="3375" w:type="dxa"/>
            <w:gridSpan w:val="4"/>
            <w:vAlign w:val="center"/>
          </w:tcPr>
          <w:p w:rsidR="00991BCD" w:rsidRPr="00EC34D4" w:rsidRDefault="00991BCD" w:rsidP="00452EA6"/>
        </w:tc>
      </w:tr>
      <w:tr w:rsidR="00991BCD" w:rsidRPr="00EC34D4" w:rsidTr="00D1073E">
        <w:trPr>
          <w:trHeight w:hRule="exact" w:val="403"/>
        </w:trPr>
        <w:tc>
          <w:tcPr>
            <w:tcW w:w="9985" w:type="dxa"/>
            <w:gridSpan w:val="22"/>
            <w:shd w:val="clear" w:color="auto" w:fill="D9D9D9"/>
            <w:vAlign w:val="center"/>
          </w:tcPr>
          <w:p w:rsidR="00991BCD" w:rsidRPr="00EC34D4" w:rsidRDefault="00991BCD" w:rsidP="0022514A">
            <w:r w:rsidRPr="00EC34D4">
              <w:t>Please provide all addresses where you have lived for the past 7 years.  Use the back of this form if you need more room.</w:t>
            </w:r>
          </w:p>
        </w:tc>
      </w:tr>
      <w:tr w:rsidR="00991BCD" w:rsidRPr="00EC34D4" w:rsidTr="00D1073E">
        <w:trPr>
          <w:trHeight w:hRule="exact" w:val="403"/>
        </w:trPr>
        <w:tc>
          <w:tcPr>
            <w:tcW w:w="9985" w:type="dxa"/>
            <w:gridSpan w:val="22"/>
            <w:vAlign w:val="center"/>
          </w:tcPr>
          <w:p w:rsidR="00991BCD" w:rsidRPr="00EC34D4" w:rsidRDefault="00991BCD" w:rsidP="00452EA6">
            <w:r w:rsidRPr="00EC34D4">
              <w:t>Current:</w:t>
            </w:r>
          </w:p>
        </w:tc>
      </w:tr>
      <w:tr w:rsidR="00991BCD" w:rsidRPr="00EC34D4" w:rsidTr="00D1073E">
        <w:trPr>
          <w:trHeight w:hRule="exact" w:val="403"/>
        </w:trPr>
        <w:tc>
          <w:tcPr>
            <w:tcW w:w="9985" w:type="dxa"/>
            <w:gridSpan w:val="22"/>
          </w:tcPr>
          <w:p w:rsidR="00991BCD" w:rsidRPr="00EC34D4" w:rsidRDefault="00991BCD" w:rsidP="0022514A">
            <w:r w:rsidRPr="00EC34D4">
              <w:t xml:space="preserve">            Full Street Address               Apt.#                              City/State                         Zip Code                               Month/Year</w:t>
            </w:r>
          </w:p>
        </w:tc>
      </w:tr>
      <w:tr w:rsidR="00991BCD" w:rsidRPr="00EC34D4" w:rsidTr="00D1073E">
        <w:trPr>
          <w:trHeight w:hRule="exact" w:val="403"/>
        </w:trPr>
        <w:tc>
          <w:tcPr>
            <w:tcW w:w="9985" w:type="dxa"/>
            <w:gridSpan w:val="22"/>
            <w:vAlign w:val="center"/>
          </w:tcPr>
          <w:p w:rsidR="00991BCD" w:rsidRPr="00EC34D4" w:rsidRDefault="00991BCD" w:rsidP="0022514A">
            <w:r w:rsidRPr="00EC34D4">
              <w:t>Former:</w:t>
            </w:r>
          </w:p>
        </w:tc>
      </w:tr>
      <w:tr w:rsidR="00991BCD" w:rsidRPr="00EC34D4" w:rsidTr="00D1073E">
        <w:trPr>
          <w:trHeight w:hRule="exact" w:val="403"/>
        </w:trPr>
        <w:tc>
          <w:tcPr>
            <w:tcW w:w="9985" w:type="dxa"/>
            <w:gridSpan w:val="22"/>
          </w:tcPr>
          <w:p w:rsidR="00991BCD" w:rsidRPr="00EC34D4" w:rsidRDefault="00991BCD" w:rsidP="0022514A">
            <w:r w:rsidRPr="00EC34D4">
              <w:t xml:space="preserve">            Full Street Address               Apt.#                              City/State                         Zip Code                               Month/Year</w:t>
            </w:r>
          </w:p>
          <w:p w:rsidR="00991BCD" w:rsidRPr="00EC34D4" w:rsidRDefault="00991BCD" w:rsidP="0022514A"/>
        </w:tc>
      </w:tr>
      <w:tr w:rsidR="00991BCD" w:rsidRPr="00EC34D4" w:rsidTr="00D1073E">
        <w:trPr>
          <w:trHeight w:hRule="exact" w:val="403"/>
        </w:trPr>
        <w:tc>
          <w:tcPr>
            <w:tcW w:w="9985" w:type="dxa"/>
            <w:gridSpan w:val="22"/>
            <w:vAlign w:val="center"/>
          </w:tcPr>
          <w:p w:rsidR="00991BCD" w:rsidRPr="00EC34D4" w:rsidRDefault="00991BCD" w:rsidP="0022514A">
            <w:r w:rsidRPr="00EC34D4">
              <w:t>Former:</w:t>
            </w:r>
          </w:p>
        </w:tc>
      </w:tr>
      <w:tr w:rsidR="00991BCD" w:rsidRPr="00EC34D4" w:rsidTr="00D1073E">
        <w:trPr>
          <w:trHeight w:hRule="exact" w:val="403"/>
        </w:trPr>
        <w:tc>
          <w:tcPr>
            <w:tcW w:w="9985" w:type="dxa"/>
            <w:gridSpan w:val="22"/>
          </w:tcPr>
          <w:p w:rsidR="00991BCD" w:rsidRPr="00EC34D4" w:rsidRDefault="00991BCD" w:rsidP="0022514A">
            <w:r w:rsidRPr="00EC34D4">
              <w:t xml:space="preserve">            Full Street Address               Apt.#                              City/State                         Zip Code                               Month/Year</w:t>
            </w:r>
          </w:p>
          <w:p w:rsidR="00991BCD" w:rsidRPr="00EC34D4" w:rsidRDefault="00991BCD" w:rsidP="0022514A"/>
        </w:tc>
      </w:tr>
      <w:tr w:rsidR="00991BCD" w:rsidRPr="00EC34D4" w:rsidTr="00D1073E">
        <w:trPr>
          <w:trHeight w:hRule="exact" w:val="403"/>
        </w:trPr>
        <w:tc>
          <w:tcPr>
            <w:tcW w:w="4950" w:type="dxa"/>
            <w:gridSpan w:val="13"/>
            <w:vAlign w:val="center"/>
          </w:tcPr>
          <w:p w:rsidR="00991BCD" w:rsidRPr="00EC34D4" w:rsidRDefault="00991BCD" w:rsidP="00452EA6">
            <w:r w:rsidRPr="00EC34D4">
              <w:rPr>
                <w:rStyle w:val="CheckBoxChar"/>
                <w:sz w:val="16"/>
              </w:rPr>
              <w:t xml:space="preserve">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r w:rsidRPr="00EC34D4">
              <w:rPr>
                <w:rStyle w:val="CheckBoxChar"/>
                <w:sz w:val="16"/>
              </w:rPr>
              <w:t xml:space="preserve"> </w:t>
            </w:r>
            <w:r w:rsidRPr="00EC34D4">
              <w:rPr>
                <w:rStyle w:val="CheckBoxChar"/>
                <w:color w:val="auto"/>
                <w:sz w:val="16"/>
              </w:rPr>
              <w:t>Check here if additional addresses are on the back or attached.</w:t>
            </w:r>
          </w:p>
        </w:tc>
        <w:tc>
          <w:tcPr>
            <w:tcW w:w="2970" w:type="dxa"/>
            <w:gridSpan w:val="7"/>
            <w:vAlign w:val="center"/>
          </w:tcPr>
          <w:p w:rsidR="00991BCD" w:rsidRPr="00EC34D4" w:rsidRDefault="00991BCD" w:rsidP="00452EA6">
            <w:r w:rsidRPr="00EC34D4">
              <w:t xml:space="preserve">May we contact your current employer: </w:t>
            </w:r>
          </w:p>
        </w:tc>
        <w:tc>
          <w:tcPr>
            <w:tcW w:w="1080" w:type="dxa"/>
            <w:vAlign w:val="center"/>
          </w:tcPr>
          <w:p w:rsidR="00991BCD" w:rsidRPr="00EC34D4" w:rsidRDefault="00991BCD" w:rsidP="00452EA6">
            <w:r w:rsidRPr="00EC34D4">
              <w:t xml:space="preserve">YES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c>
          <w:tcPr>
            <w:tcW w:w="985" w:type="dxa"/>
            <w:vAlign w:val="center"/>
          </w:tcPr>
          <w:p w:rsidR="00991BCD" w:rsidRPr="00EC34D4" w:rsidRDefault="00991BCD" w:rsidP="00452EA6">
            <w:r w:rsidRPr="00EC34D4">
              <w:t xml:space="preserve">NO  </w:t>
            </w:r>
            <w:r w:rsidRPr="00EC34D4">
              <w:rPr>
                <w:rStyle w:val="CheckBoxChar"/>
                <w:sz w:val="16"/>
              </w:rPr>
              <w:fldChar w:fldCharType="begin">
                <w:ffData>
                  <w:name w:val="Check3"/>
                  <w:enabled/>
                  <w:calcOnExit w:val="0"/>
                  <w:checkBox>
                    <w:sizeAuto/>
                    <w:default w:val="0"/>
                  </w:checkBox>
                </w:ffData>
              </w:fldChar>
            </w:r>
            <w:r w:rsidRPr="00EC34D4">
              <w:rPr>
                <w:rStyle w:val="CheckBoxChar"/>
                <w:sz w:val="16"/>
              </w:rPr>
              <w:instrText xml:space="preserve"> FORMCHECKBOX </w:instrText>
            </w:r>
            <w:r w:rsidR="00E41FEF">
              <w:rPr>
                <w:rStyle w:val="CheckBoxChar"/>
                <w:sz w:val="16"/>
              </w:rPr>
            </w:r>
            <w:r w:rsidR="00E41FEF">
              <w:rPr>
                <w:rStyle w:val="CheckBoxChar"/>
                <w:sz w:val="16"/>
              </w:rPr>
              <w:fldChar w:fldCharType="separate"/>
            </w:r>
            <w:r w:rsidRPr="00EC34D4">
              <w:rPr>
                <w:rStyle w:val="CheckBoxChar"/>
                <w:sz w:val="16"/>
              </w:rPr>
              <w:fldChar w:fldCharType="end"/>
            </w:r>
          </w:p>
        </w:tc>
      </w:tr>
      <w:tr w:rsidR="00991BCD" w:rsidRPr="00EC34D4" w:rsidTr="00D1073E">
        <w:trPr>
          <w:trHeight w:hRule="exact" w:val="1041"/>
        </w:trPr>
        <w:tc>
          <w:tcPr>
            <w:tcW w:w="9985" w:type="dxa"/>
            <w:gridSpan w:val="22"/>
          </w:tcPr>
          <w:p w:rsidR="00991BCD" w:rsidRPr="00EC34D4" w:rsidRDefault="00991BCD" w:rsidP="00D1073E">
            <w:r w:rsidRPr="00EC34D4">
              <w:t xml:space="preserve">I represent to the best of my knowledge that all information provided above is accurate, true and correct, and that I fully understand the terms of this Authorization.  I have read, and comprehend this form and hereby authorize, any person, company or other entity contacted by Hospice of Laurens County </w:t>
            </w:r>
            <w:proofErr w:type="spellStart"/>
            <w:r w:rsidRPr="00EC34D4">
              <w:t>Inc</w:t>
            </w:r>
            <w:proofErr w:type="spellEnd"/>
            <w:r w:rsidRPr="00EC34D4">
              <w:t xml:space="preserve">, to provide the information stated above.  If I am hired, this Authorization shall remain in effect for the length of my employment.  I agree that a fax, photocopy or electronic copy of this Authorization with my signature will be accepted with the same authority as the original.  </w:t>
            </w:r>
          </w:p>
        </w:tc>
      </w:tr>
      <w:tr w:rsidR="00991BCD" w:rsidRPr="00EC34D4" w:rsidTr="00183905">
        <w:trPr>
          <w:trHeight w:hRule="exact" w:val="1041"/>
        </w:trPr>
        <w:tc>
          <w:tcPr>
            <w:tcW w:w="9985" w:type="dxa"/>
            <w:gridSpan w:val="22"/>
            <w:vAlign w:val="bottom"/>
          </w:tcPr>
          <w:p w:rsidR="00991BCD" w:rsidRPr="00EC34D4" w:rsidRDefault="00991BCD" w:rsidP="00183905">
            <w:r w:rsidRPr="00EC34D4">
              <w:t>Signature:                                                                    Print Name:                                                           Date:</w:t>
            </w:r>
          </w:p>
        </w:tc>
      </w:tr>
    </w:tbl>
    <w:p w:rsidR="00991BCD" w:rsidRPr="00DE377B" w:rsidRDefault="00991BCD">
      <w:pPr>
        <w:rPr>
          <w:sz w:val="20"/>
          <w:szCs w:val="20"/>
        </w:rPr>
      </w:pPr>
      <w:bookmarkStart w:id="1" w:name="_GoBack"/>
      <w:bookmarkEnd w:id="1"/>
    </w:p>
    <w:sectPr w:rsidR="00991BCD" w:rsidRPr="00DE377B"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C22579"/>
    <w:multiLevelType w:val="singleLevel"/>
    <w:tmpl w:val="659EFB3E"/>
    <w:lvl w:ilvl="0">
      <w:start w:val="2"/>
      <w:numFmt w:val="decimal"/>
      <w:lvlText w:val="%1."/>
      <w:legacy w:legacy="1" w:legacySpace="0" w:legacyIndent="360"/>
      <w:lvlJc w:val="left"/>
      <w:rPr>
        <w:rFonts w:ascii="Arial" w:hAnsi="Arial" w:cs="Arial" w:hint="default"/>
      </w:rPr>
    </w:lvl>
  </w:abstractNum>
  <w:abstractNum w:abstractNumId="11" w15:restartNumberingAfterBreak="0">
    <w:nsid w:val="24796927"/>
    <w:multiLevelType w:val="hybridMultilevel"/>
    <w:tmpl w:val="88220F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3"/>
        <w:numFmt w:val="decimal"/>
        <w:lvlText w:val="%1."/>
        <w:legacy w:legacy="1" w:legacySpace="0" w:legacyIndent="360"/>
        <w:lvlJc w:val="left"/>
        <w:rPr>
          <w:rFonts w:ascii="Arial" w:hAnsi="Arial" w:cs="Arial" w:hint="default"/>
        </w:rPr>
      </w:lvl>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76"/>
    <w:rsid w:val="000064B7"/>
    <w:rsid w:val="000071F7"/>
    <w:rsid w:val="000134FA"/>
    <w:rsid w:val="0002798A"/>
    <w:rsid w:val="00063EEE"/>
    <w:rsid w:val="00066129"/>
    <w:rsid w:val="0006748C"/>
    <w:rsid w:val="00083002"/>
    <w:rsid w:val="00087B85"/>
    <w:rsid w:val="000A01F1"/>
    <w:rsid w:val="000A361D"/>
    <w:rsid w:val="000B37EE"/>
    <w:rsid w:val="000C1163"/>
    <w:rsid w:val="000D2539"/>
    <w:rsid w:val="000F2DF4"/>
    <w:rsid w:val="000F6783"/>
    <w:rsid w:val="00101CD9"/>
    <w:rsid w:val="001059A0"/>
    <w:rsid w:val="00120C95"/>
    <w:rsid w:val="00140E44"/>
    <w:rsid w:val="0014663E"/>
    <w:rsid w:val="001564EE"/>
    <w:rsid w:val="00161ECC"/>
    <w:rsid w:val="00163501"/>
    <w:rsid w:val="0017074F"/>
    <w:rsid w:val="00180664"/>
    <w:rsid w:val="00183905"/>
    <w:rsid w:val="00185BA5"/>
    <w:rsid w:val="00195009"/>
    <w:rsid w:val="0019779B"/>
    <w:rsid w:val="001B784A"/>
    <w:rsid w:val="001D58F0"/>
    <w:rsid w:val="0022514A"/>
    <w:rsid w:val="002420EF"/>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52EA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841E5"/>
    <w:rsid w:val="006D2635"/>
    <w:rsid w:val="006D779C"/>
    <w:rsid w:val="006E4F63"/>
    <w:rsid w:val="006E729E"/>
    <w:rsid w:val="007229D0"/>
    <w:rsid w:val="00734951"/>
    <w:rsid w:val="007602AC"/>
    <w:rsid w:val="00774B67"/>
    <w:rsid w:val="00792776"/>
    <w:rsid w:val="00793AC6"/>
    <w:rsid w:val="007A71DE"/>
    <w:rsid w:val="007B199B"/>
    <w:rsid w:val="007B6119"/>
    <w:rsid w:val="007C1DA0"/>
    <w:rsid w:val="007E2A15"/>
    <w:rsid w:val="007E56C4"/>
    <w:rsid w:val="008107D6"/>
    <w:rsid w:val="00841645"/>
    <w:rsid w:val="00852EC6"/>
    <w:rsid w:val="00885BDE"/>
    <w:rsid w:val="0088782D"/>
    <w:rsid w:val="008A0543"/>
    <w:rsid w:val="008B08EF"/>
    <w:rsid w:val="008B24BB"/>
    <w:rsid w:val="008B57DD"/>
    <w:rsid w:val="008B7081"/>
    <w:rsid w:val="008C0D16"/>
    <w:rsid w:val="008D40FF"/>
    <w:rsid w:val="008D6CBD"/>
    <w:rsid w:val="00902964"/>
    <w:rsid w:val="009126F8"/>
    <w:rsid w:val="0094790F"/>
    <w:rsid w:val="00966B90"/>
    <w:rsid w:val="009737B7"/>
    <w:rsid w:val="009802C4"/>
    <w:rsid w:val="00991BCD"/>
    <w:rsid w:val="009973A4"/>
    <w:rsid w:val="009976D9"/>
    <w:rsid w:val="00997A3E"/>
    <w:rsid w:val="009A4EA3"/>
    <w:rsid w:val="009A55DC"/>
    <w:rsid w:val="009C220D"/>
    <w:rsid w:val="009D6AEA"/>
    <w:rsid w:val="00A211B2"/>
    <w:rsid w:val="00A2727E"/>
    <w:rsid w:val="00A34776"/>
    <w:rsid w:val="00A35524"/>
    <w:rsid w:val="00A57379"/>
    <w:rsid w:val="00A74F99"/>
    <w:rsid w:val="00A82BA3"/>
    <w:rsid w:val="00A94ACC"/>
    <w:rsid w:val="00AA7471"/>
    <w:rsid w:val="00AD34A6"/>
    <w:rsid w:val="00AD4636"/>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073E"/>
    <w:rsid w:val="00D14E73"/>
    <w:rsid w:val="00D6155E"/>
    <w:rsid w:val="00D7118E"/>
    <w:rsid w:val="00D90A75"/>
    <w:rsid w:val="00DA4B5C"/>
    <w:rsid w:val="00DC47A2"/>
    <w:rsid w:val="00DD3DCC"/>
    <w:rsid w:val="00DE1551"/>
    <w:rsid w:val="00DE377B"/>
    <w:rsid w:val="00DE7FB7"/>
    <w:rsid w:val="00E20DDA"/>
    <w:rsid w:val="00E32A8B"/>
    <w:rsid w:val="00E36054"/>
    <w:rsid w:val="00E37E7B"/>
    <w:rsid w:val="00E413E4"/>
    <w:rsid w:val="00E41FEF"/>
    <w:rsid w:val="00E44CDF"/>
    <w:rsid w:val="00E46E04"/>
    <w:rsid w:val="00E87396"/>
    <w:rsid w:val="00EB478A"/>
    <w:rsid w:val="00EC34D4"/>
    <w:rsid w:val="00EC42A3"/>
    <w:rsid w:val="00F02A61"/>
    <w:rsid w:val="00F264EB"/>
    <w:rsid w:val="00F62AB5"/>
    <w:rsid w:val="00F83033"/>
    <w:rsid w:val="00F966AA"/>
    <w:rsid w:val="00FB536C"/>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58F1694-FCC1-4143-9AD6-C93B7282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ahoma" w:hAnsi="Tahoma"/>
      <w:sz w:val="16"/>
      <w:szCs w:val="24"/>
    </w:rPr>
  </w:style>
  <w:style w:type="paragraph" w:styleId="Heading1">
    <w:name w:val="heading 1"/>
    <w:basedOn w:val="Normal"/>
    <w:next w:val="Normal"/>
    <w:link w:val="Heading1Char"/>
    <w:uiPriority w:val="99"/>
    <w:qFormat/>
    <w:rsid w:val="00AA7471"/>
    <w:pPr>
      <w:outlineLvl w:val="0"/>
    </w:pPr>
    <w:rPr>
      <w:b/>
      <w:caps/>
      <w:sz w:val="18"/>
    </w:rPr>
  </w:style>
  <w:style w:type="paragraph" w:styleId="Heading2">
    <w:name w:val="heading 2"/>
    <w:basedOn w:val="Normal"/>
    <w:next w:val="Normal"/>
    <w:link w:val="Heading2Char"/>
    <w:uiPriority w:val="99"/>
    <w:qFormat/>
    <w:rsid w:val="00AA7471"/>
    <w:pPr>
      <w:outlineLvl w:val="1"/>
    </w:pPr>
    <w:rPr>
      <w:b/>
      <w:caps/>
      <w:sz w:val="18"/>
      <w:szCs w:val="20"/>
    </w:rPr>
  </w:style>
  <w:style w:type="paragraph" w:styleId="Heading3">
    <w:name w:val="heading 3"/>
    <w:basedOn w:val="Normal"/>
    <w:next w:val="Normal"/>
    <w:link w:val="Heading3Char"/>
    <w:uiPriority w:val="99"/>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C4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F6C4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F6C41"/>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02798A"/>
    <w:rPr>
      <w:rFonts w:cs="Tahoma"/>
      <w:szCs w:val="16"/>
    </w:rPr>
  </w:style>
  <w:style w:type="character" w:customStyle="1" w:styleId="BalloonTextChar">
    <w:name w:val="Balloon Text Char"/>
    <w:basedOn w:val="DefaultParagraphFont"/>
    <w:link w:val="BalloonText"/>
    <w:uiPriority w:val="99"/>
    <w:semiHidden/>
    <w:rsid w:val="00FF6C41"/>
    <w:rPr>
      <w:sz w:val="0"/>
      <w:szCs w:val="0"/>
    </w:rPr>
  </w:style>
  <w:style w:type="paragraph" w:customStyle="1" w:styleId="Italics">
    <w:name w:val="Italics"/>
    <w:basedOn w:val="Normal"/>
    <w:uiPriority w:val="99"/>
    <w:rsid w:val="008D40FF"/>
    <w:rPr>
      <w:i/>
    </w:rPr>
  </w:style>
  <w:style w:type="paragraph" w:customStyle="1" w:styleId="Disclaimer">
    <w:name w:val="Disclaimer"/>
    <w:basedOn w:val="Normal"/>
    <w:uiPriority w:val="99"/>
    <w:rsid w:val="00185BA5"/>
    <w:pPr>
      <w:spacing w:after="80" w:line="288" w:lineRule="auto"/>
    </w:pPr>
  </w:style>
  <w:style w:type="paragraph" w:customStyle="1" w:styleId="CheckBox">
    <w:name w:val="Check Box"/>
    <w:basedOn w:val="Normal"/>
    <w:link w:val="CheckBoxChar"/>
    <w:uiPriority w:val="99"/>
    <w:semiHidden/>
    <w:rsid w:val="00AA7471"/>
    <w:rPr>
      <w:color w:val="A6A6A6"/>
    </w:rPr>
  </w:style>
  <w:style w:type="character" w:customStyle="1" w:styleId="CheckBoxChar">
    <w:name w:val="Check Box Char"/>
    <w:basedOn w:val="DefaultParagraphFont"/>
    <w:link w:val="CheckBox"/>
    <w:uiPriority w:val="99"/>
    <w:semiHidden/>
    <w:locked/>
    <w:rsid w:val="001564EE"/>
    <w:rPr>
      <w:rFonts w:ascii="Tahoma" w:hAnsi="Tahoma" w:cs="Times New Roman"/>
      <w:color w:val="A6A6A6"/>
      <w:sz w:val="24"/>
      <w:szCs w:val="24"/>
    </w:rPr>
  </w:style>
  <w:style w:type="paragraph" w:customStyle="1" w:styleId="CompanyName">
    <w:name w:val="Company Name"/>
    <w:basedOn w:val="Normal"/>
    <w:uiPriority w:val="99"/>
    <w:rsid w:val="00AA7471"/>
    <w:rPr>
      <w:b/>
      <w:caps/>
      <w:sz w:val="28"/>
    </w:rPr>
  </w:style>
  <w:style w:type="paragraph" w:styleId="Title">
    <w:name w:val="Title"/>
    <w:basedOn w:val="Normal"/>
    <w:next w:val="Normal"/>
    <w:link w:val="TitleChar"/>
    <w:uiPriority w:val="99"/>
    <w:qFormat/>
    <w:rsid w:val="00AA7471"/>
    <w:pPr>
      <w:spacing w:after="320"/>
    </w:pPr>
    <w:rPr>
      <w:sz w:val="22"/>
    </w:rPr>
  </w:style>
  <w:style w:type="character" w:customStyle="1" w:styleId="TitleChar">
    <w:name w:val="Title Char"/>
    <w:basedOn w:val="DefaultParagraphFont"/>
    <w:link w:val="Title"/>
    <w:uiPriority w:val="99"/>
    <w:locked/>
    <w:rsid w:val="00AA7471"/>
    <w:rPr>
      <w:rFonts w:ascii="Tahoma" w:hAnsi="Tahoma" w:cs="Times New Roman"/>
      <w:sz w:val="24"/>
      <w:szCs w:val="24"/>
    </w:rPr>
  </w:style>
  <w:style w:type="table" w:styleId="TableGrid">
    <w:name w:val="Table Grid"/>
    <w:basedOn w:val="TableNormal"/>
    <w:uiPriority w:val="99"/>
    <w:rsid w:val="00AA74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99"/>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ucke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 (2 pages).dotx</Template>
  <TotalTime>1</TotalTime>
  <Pages>5</Pages>
  <Words>1546</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11099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subject/>
  <dc:creator>Tonia Tucker</dc:creator>
  <cp:keywords/>
  <dc:description/>
  <cp:lastModifiedBy>Tonia Tucker</cp:lastModifiedBy>
  <cp:revision>3</cp:revision>
  <cp:lastPrinted>2015-06-26T14:48:00Z</cp:lastPrinted>
  <dcterms:created xsi:type="dcterms:W3CDTF">2015-06-26T16:06:00Z</dcterms:created>
  <dcterms:modified xsi:type="dcterms:W3CDTF">2015-06-26T16:07:00Z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